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F8" w:rsidRPr="000F1866" w:rsidRDefault="000649F8" w:rsidP="000649F8">
      <w:pPr>
        <w:spacing w:after="0" w:line="240" w:lineRule="auto"/>
        <w:rPr>
          <w:rFonts w:ascii="Times New Roman" w:eastAsia="Times New Roman" w:hAnsi="Times New Roman" w:cs="Times New Roman"/>
          <w:sz w:val="24"/>
          <w:szCs w:val="24"/>
        </w:rPr>
      </w:pPr>
      <w:r w:rsidRPr="000F1866">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7B8DD49B" wp14:editId="0B2232E7">
                <wp:simplePos x="0" y="0"/>
                <wp:positionH relativeFrom="column">
                  <wp:posOffset>2971800</wp:posOffset>
                </wp:positionH>
                <wp:positionV relativeFrom="paragraph">
                  <wp:posOffset>-228600</wp:posOffset>
                </wp:positionV>
                <wp:extent cx="2552700" cy="15157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515745"/>
                          <a:chOff x="6720" y="1176"/>
                          <a:chExt cx="4020" cy="2387"/>
                        </a:xfrm>
                      </wpg:grpSpPr>
                      <pic:pic xmlns:pic="http://schemas.openxmlformats.org/drawingml/2006/picture">
                        <pic:nvPicPr>
                          <pic:cNvPr id="2"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760" y="1176"/>
                            <a:ext cx="1980" cy="19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360" y="1896"/>
                            <a:ext cx="786"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720" y="2796"/>
                            <a:ext cx="2340" cy="7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34061A" id="Group 1" o:spid="_x0000_s1026" style="position:absolute;margin-left:234pt;margin-top:-18pt;width:201pt;height:119.35pt;z-index:251659264" coordorigin="6720,1176" coordsize="4020,23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760;top:1176;width:1980;height:1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">
                  <v:imagedata r:id="rId7" o:title=""/>
                </v:shape>
                <v:shape id="Picture 4" o:spid="_x0000_s1028" type="#_x0000_t75" style="position:absolute;left:9360;top:1896;width:786;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">
                  <v:imagedata r:id="rId8" o:title=""/>
                </v:shape>
                <v:shape id="Picture 5" o:spid="_x0000_s1029" type="#_x0000_t75" style="position:absolute;left:6720;top:2796;width:2340;height: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">
                  <v:imagedata r:id="rId9" o:title=""/>
                </v:shape>
              </v:group>
            </w:pict>
          </mc:Fallback>
        </mc:AlternateContent>
      </w:r>
    </w:p>
    <w:p w:rsidR="000649F8" w:rsidRPr="000F1866" w:rsidRDefault="000649F8" w:rsidP="000649F8">
      <w:pPr>
        <w:spacing w:after="0" w:line="240" w:lineRule="auto"/>
        <w:rPr>
          <w:rFonts w:ascii="Comic Sans MS" w:eastAsia="Times New Roman" w:hAnsi="Comic Sans MS" w:cs="Times New Roman"/>
          <w:szCs w:val="24"/>
        </w:rPr>
      </w:pPr>
      <w:r w:rsidRPr="000F1866">
        <w:rPr>
          <w:rFonts w:ascii="Times New Roman" w:eastAsia="Times New Roman" w:hAnsi="Times New Roman" w:cs="Times New Roman"/>
          <w:sz w:val="24"/>
          <w:szCs w:val="24"/>
        </w:rPr>
        <w:t xml:space="preserve">                                                                               </w:t>
      </w:r>
      <w:r w:rsidRPr="000F1866">
        <w:rPr>
          <w:rFonts w:ascii="Comic Sans MS" w:eastAsia="Times New Roman" w:hAnsi="Comic Sans MS" w:cs="Times New Roman"/>
          <w:szCs w:val="24"/>
        </w:rPr>
        <w:t xml:space="preserve">St Patrick’s P.S. </w:t>
      </w:r>
    </w:p>
    <w:p w:rsidR="000649F8" w:rsidRPr="000F1866" w:rsidRDefault="000649F8" w:rsidP="000649F8">
      <w:pPr>
        <w:spacing w:after="0" w:line="240" w:lineRule="auto"/>
        <w:rPr>
          <w:rFonts w:ascii="Comic Sans MS" w:eastAsia="Times New Roman" w:hAnsi="Comic Sans MS" w:cs="Times New Roman"/>
          <w:szCs w:val="24"/>
        </w:rPr>
      </w:pPr>
      <w:r w:rsidRPr="000F1866">
        <w:rPr>
          <w:rFonts w:ascii="Comic Sans MS" w:eastAsia="Times New Roman" w:hAnsi="Comic Sans MS" w:cs="Times New Roman"/>
          <w:szCs w:val="24"/>
        </w:rPr>
        <w:t xml:space="preserve">                                                                             and Nursery</w:t>
      </w:r>
    </w:p>
    <w:p w:rsidR="000649F8" w:rsidRPr="000F1866" w:rsidRDefault="000649F8" w:rsidP="000649F8">
      <w:pPr>
        <w:spacing w:after="0" w:line="240" w:lineRule="auto"/>
        <w:rPr>
          <w:rFonts w:ascii="Times New Roman" w:eastAsia="Times New Roman" w:hAnsi="Times New Roman" w:cs="Times New Roman"/>
          <w:sz w:val="24"/>
          <w:szCs w:val="24"/>
        </w:rPr>
      </w:pPr>
      <w:r w:rsidRPr="000F1866">
        <w:rPr>
          <w:rFonts w:ascii="Comic Sans MS" w:eastAsia="Times New Roman" w:hAnsi="Comic Sans MS" w:cs="Times New Roman"/>
          <w:szCs w:val="24"/>
        </w:rPr>
        <w:t xml:space="preserve">                                                                             Castlederg</w:t>
      </w:r>
    </w:p>
    <w:p w:rsidR="000649F8" w:rsidRPr="000F1866" w:rsidRDefault="000649F8" w:rsidP="000649F8">
      <w:pPr>
        <w:spacing w:after="0" w:line="240" w:lineRule="auto"/>
        <w:rPr>
          <w:rFonts w:ascii="Verdana" w:eastAsia="Times New Roman" w:hAnsi="Verdana" w:cs="Times New Roman"/>
          <w:b/>
          <w:sz w:val="20"/>
          <w:szCs w:val="24"/>
        </w:rPr>
      </w:pPr>
    </w:p>
    <w:p w:rsidR="000649F8" w:rsidRPr="000F1866" w:rsidRDefault="000649F8" w:rsidP="000649F8">
      <w:pPr>
        <w:keepNext/>
        <w:spacing w:after="0" w:line="240" w:lineRule="auto"/>
        <w:outlineLvl w:val="0"/>
        <w:rPr>
          <w:rFonts w:ascii="Comic Sans MS" w:eastAsia="Times New Roman" w:hAnsi="Comic Sans MS" w:cs="Times New Roman"/>
          <w:b/>
          <w:sz w:val="20"/>
          <w:szCs w:val="24"/>
        </w:rPr>
      </w:pPr>
      <w:bookmarkStart w:id="0" w:name="_Toc166049840"/>
      <w:r w:rsidRPr="000F1866">
        <w:rPr>
          <w:rFonts w:ascii="Comic Sans MS" w:eastAsia="Times New Roman" w:hAnsi="Comic Sans MS" w:cs="Times New Roman"/>
          <w:b/>
          <w:sz w:val="20"/>
          <w:szCs w:val="24"/>
        </w:rPr>
        <w:t xml:space="preserve">73 </w:t>
      </w:r>
      <w:proofErr w:type="spellStart"/>
      <w:r w:rsidRPr="000F1866">
        <w:rPr>
          <w:rFonts w:ascii="Comic Sans MS" w:eastAsia="Times New Roman" w:hAnsi="Comic Sans MS" w:cs="Times New Roman"/>
          <w:b/>
          <w:sz w:val="20"/>
          <w:szCs w:val="24"/>
        </w:rPr>
        <w:t>Castlefin</w:t>
      </w:r>
      <w:proofErr w:type="spellEnd"/>
      <w:r w:rsidRPr="000F1866">
        <w:rPr>
          <w:rFonts w:ascii="Comic Sans MS" w:eastAsia="Times New Roman" w:hAnsi="Comic Sans MS" w:cs="Times New Roman"/>
          <w:b/>
          <w:sz w:val="20"/>
          <w:szCs w:val="24"/>
        </w:rPr>
        <w:t xml:space="preserve"> Rd</w:t>
      </w:r>
      <w:bookmarkEnd w:id="0"/>
    </w:p>
    <w:p w:rsidR="000649F8" w:rsidRPr="000F1866" w:rsidRDefault="000649F8" w:rsidP="000649F8">
      <w:pPr>
        <w:keepNext/>
        <w:spacing w:after="0" w:line="240" w:lineRule="auto"/>
        <w:outlineLvl w:val="0"/>
        <w:rPr>
          <w:rFonts w:ascii="Comic Sans MS" w:eastAsia="Times New Roman" w:hAnsi="Comic Sans MS" w:cs="Times New Roman"/>
          <w:b/>
          <w:sz w:val="20"/>
          <w:szCs w:val="24"/>
        </w:rPr>
      </w:pPr>
      <w:bookmarkStart w:id="1" w:name="_Toc166049841"/>
      <w:r w:rsidRPr="000F1866">
        <w:rPr>
          <w:rFonts w:ascii="Comic Sans MS" w:eastAsia="Times New Roman" w:hAnsi="Comic Sans MS" w:cs="Times New Roman"/>
          <w:b/>
          <w:sz w:val="20"/>
          <w:szCs w:val="24"/>
        </w:rPr>
        <w:t>Castlederg</w:t>
      </w:r>
      <w:bookmarkEnd w:id="1"/>
      <w:r w:rsidRPr="000F1866">
        <w:rPr>
          <w:rFonts w:ascii="Comic Sans MS" w:eastAsia="Times New Roman" w:hAnsi="Comic Sans MS" w:cs="Times New Roman"/>
          <w:b/>
          <w:sz w:val="20"/>
          <w:szCs w:val="24"/>
        </w:rPr>
        <w:tab/>
      </w:r>
      <w:r w:rsidRPr="000F1866">
        <w:rPr>
          <w:rFonts w:ascii="Comic Sans MS" w:eastAsia="Times New Roman" w:hAnsi="Comic Sans MS" w:cs="Times New Roman"/>
          <w:b/>
          <w:sz w:val="20"/>
          <w:szCs w:val="24"/>
        </w:rPr>
        <w:tab/>
      </w:r>
      <w:r w:rsidRPr="000F1866">
        <w:rPr>
          <w:rFonts w:ascii="Comic Sans MS" w:eastAsia="Times New Roman" w:hAnsi="Comic Sans MS" w:cs="Times New Roman"/>
          <w:b/>
          <w:sz w:val="20"/>
          <w:szCs w:val="24"/>
        </w:rPr>
        <w:tab/>
      </w:r>
      <w:r w:rsidRPr="000F1866">
        <w:rPr>
          <w:rFonts w:ascii="Comic Sans MS" w:eastAsia="Times New Roman" w:hAnsi="Comic Sans MS" w:cs="Times New Roman"/>
          <w:b/>
          <w:sz w:val="20"/>
          <w:szCs w:val="24"/>
        </w:rPr>
        <w:tab/>
      </w:r>
      <w:r w:rsidRPr="000F1866">
        <w:rPr>
          <w:rFonts w:ascii="Comic Sans MS" w:eastAsia="Times New Roman" w:hAnsi="Comic Sans MS" w:cs="Times New Roman"/>
          <w:b/>
          <w:sz w:val="20"/>
          <w:szCs w:val="24"/>
        </w:rPr>
        <w:tab/>
      </w:r>
      <w:r w:rsidRPr="000F1866">
        <w:rPr>
          <w:rFonts w:ascii="Comic Sans MS" w:eastAsia="Times New Roman" w:hAnsi="Comic Sans MS" w:cs="Times New Roman"/>
          <w:b/>
          <w:sz w:val="20"/>
          <w:szCs w:val="24"/>
        </w:rPr>
        <w:tab/>
      </w:r>
      <w:r w:rsidRPr="000F1866">
        <w:rPr>
          <w:rFonts w:ascii="Comic Sans MS" w:eastAsia="Times New Roman" w:hAnsi="Comic Sans MS" w:cs="Times New Roman"/>
          <w:b/>
          <w:sz w:val="20"/>
          <w:szCs w:val="24"/>
        </w:rPr>
        <w:tab/>
      </w:r>
      <w:r w:rsidRPr="000F1866">
        <w:rPr>
          <w:rFonts w:ascii="Comic Sans MS" w:eastAsia="Times New Roman" w:hAnsi="Comic Sans MS" w:cs="Times New Roman"/>
          <w:b/>
          <w:sz w:val="20"/>
          <w:szCs w:val="24"/>
        </w:rPr>
        <w:tab/>
      </w:r>
    </w:p>
    <w:p w:rsidR="000649F8" w:rsidRPr="000F1866" w:rsidRDefault="000649F8" w:rsidP="000649F8">
      <w:pPr>
        <w:spacing w:after="0" w:line="240" w:lineRule="auto"/>
        <w:rPr>
          <w:rFonts w:ascii="Verdana" w:eastAsia="Times New Roman" w:hAnsi="Verdana" w:cs="Times New Roman"/>
          <w:b/>
          <w:sz w:val="20"/>
          <w:szCs w:val="24"/>
        </w:rPr>
      </w:pPr>
      <w:r w:rsidRPr="000F1866">
        <w:rPr>
          <w:rFonts w:ascii="Comic Sans MS" w:eastAsia="Times New Roman" w:hAnsi="Comic Sans MS" w:cs="Times New Roman"/>
          <w:b/>
          <w:sz w:val="20"/>
          <w:szCs w:val="24"/>
        </w:rPr>
        <w:t xml:space="preserve">Co </w:t>
      </w:r>
      <w:proofErr w:type="gramStart"/>
      <w:r w:rsidRPr="000F1866">
        <w:rPr>
          <w:rFonts w:ascii="Comic Sans MS" w:eastAsia="Times New Roman" w:hAnsi="Comic Sans MS" w:cs="Times New Roman"/>
          <w:b/>
          <w:sz w:val="20"/>
          <w:szCs w:val="24"/>
        </w:rPr>
        <w:t>Tyrone  BT</w:t>
      </w:r>
      <w:proofErr w:type="gramEnd"/>
      <w:r w:rsidRPr="000F1866">
        <w:rPr>
          <w:rFonts w:ascii="Comic Sans MS" w:eastAsia="Times New Roman" w:hAnsi="Comic Sans MS" w:cs="Times New Roman"/>
          <w:b/>
          <w:sz w:val="20"/>
          <w:szCs w:val="24"/>
        </w:rPr>
        <w:t>81 7EE</w:t>
      </w:r>
    </w:p>
    <w:p w:rsidR="000649F8" w:rsidRPr="000F1866" w:rsidRDefault="000649F8" w:rsidP="000649F8">
      <w:pPr>
        <w:spacing w:after="0" w:line="240" w:lineRule="auto"/>
        <w:rPr>
          <w:rFonts w:ascii="Times New Roman" w:eastAsia="Times New Roman" w:hAnsi="Times New Roman" w:cs="Times New Roman"/>
          <w:sz w:val="20"/>
          <w:szCs w:val="24"/>
        </w:rPr>
      </w:pPr>
    </w:p>
    <w:p w:rsidR="000649F8" w:rsidRPr="000F1866" w:rsidRDefault="000649F8" w:rsidP="000649F8">
      <w:pPr>
        <w:spacing w:after="0" w:line="240" w:lineRule="auto"/>
        <w:rPr>
          <w:rFonts w:ascii="Times New Roman" w:eastAsia="Times New Roman" w:hAnsi="Times New Roman" w:cs="Times New Roman"/>
          <w:b/>
          <w:sz w:val="20"/>
          <w:szCs w:val="24"/>
        </w:rPr>
      </w:pPr>
      <w:r w:rsidRPr="000F1866">
        <w:rPr>
          <w:rFonts w:ascii="Times New Roman" w:eastAsia="Times New Roman" w:hAnsi="Times New Roman" w:cs="Times New Roman"/>
          <w:b/>
          <w:sz w:val="20"/>
          <w:szCs w:val="24"/>
        </w:rPr>
        <w:t>Tel 028816 71458 Fax 028816 79821   email:info@stpatricks.castlederg.ni.sch.uk</w:t>
      </w:r>
    </w:p>
    <w:p w:rsidR="000649F8" w:rsidRPr="000F1866" w:rsidRDefault="000649F8" w:rsidP="000649F8">
      <w:pPr>
        <w:spacing w:after="0" w:line="360" w:lineRule="auto"/>
        <w:rPr>
          <w:rFonts w:ascii="Times New Roman" w:eastAsia="Times New Roman" w:hAnsi="Times New Roman" w:cs="Times New Roman"/>
          <w:sz w:val="24"/>
          <w:szCs w:val="24"/>
        </w:rPr>
      </w:pPr>
      <w:r w:rsidRPr="000F1866">
        <w:rPr>
          <w:rFonts w:ascii="Times New Roman" w:eastAsia="Times New Roman" w:hAnsi="Times New Roman" w:cs="Times New Roman"/>
          <w:b/>
          <w:sz w:val="24"/>
          <w:szCs w:val="24"/>
        </w:rPr>
        <w:t xml:space="preserve">Website – </w:t>
      </w:r>
      <w:hyperlink r:id="rId10" w:history="1">
        <w:r w:rsidRPr="000F1866">
          <w:rPr>
            <w:rFonts w:ascii="Times New Roman" w:eastAsia="Times New Roman" w:hAnsi="Times New Roman" w:cs="Times New Roman"/>
            <w:color w:val="0000FF"/>
            <w:sz w:val="24"/>
            <w:szCs w:val="24"/>
            <w:u w:val="single"/>
          </w:rPr>
          <w:t>www.stpatrickspscastlederg.co.uk</w:t>
        </w:r>
      </w:hyperlink>
    </w:p>
    <w:p w:rsidR="000649F8" w:rsidRDefault="000649F8" w:rsidP="000649F8">
      <w:r>
        <w:t>24/8/20</w:t>
      </w:r>
    </w:p>
    <w:p w:rsidR="000649F8" w:rsidRDefault="000649F8" w:rsidP="000649F8">
      <w:r>
        <w:t xml:space="preserve">Dear Parent/s </w:t>
      </w:r>
    </w:p>
    <w:p w:rsidR="000649F8" w:rsidRDefault="000649F8" w:rsidP="000649F8">
      <w:r>
        <w:t xml:space="preserve">Further to my letters dated June 2020 and July 2020 I wish to inform you that pupils in the Primary School will return to school on a </w:t>
      </w:r>
      <w:r w:rsidR="00EC3C17">
        <w:t xml:space="preserve">full time basis from Tuesday </w:t>
      </w:r>
      <w:r w:rsidR="004D08E0">
        <w:t>1</w:t>
      </w:r>
      <w:proofErr w:type="gramStart"/>
      <w:r w:rsidR="004D08E0" w:rsidRPr="004D08E0">
        <w:rPr>
          <w:vertAlign w:val="superscript"/>
        </w:rPr>
        <w:t>st</w:t>
      </w:r>
      <w:r w:rsidR="004D08E0">
        <w:t xml:space="preserve"> </w:t>
      </w:r>
      <w:bookmarkStart w:id="2" w:name="_GoBack"/>
      <w:bookmarkEnd w:id="2"/>
      <w:r w:rsidR="00EC3C17">
        <w:t xml:space="preserve"> September</w:t>
      </w:r>
      <w:proofErr w:type="gramEnd"/>
      <w:r w:rsidR="00EC3C17">
        <w:t xml:space="preserve"> 2020. </w:t>
      </w:r>
      <w:r>
        <w:t xml:space="preserve">This is due to the updated guidance issued by the DE </w:t>
      </w:r>
      <w:r w:rsidR="00EC3C17">
        <w:t xml:space="preserve">the previous week. </w:t>
      </w:r>
      <w:r w:rsidR="00731F0B">
        <w:t>Each class and year band will be operating in a social bubble where possible.</w:t>
      </w:r>
    </w:p>
    <w:p w:rsidR="000649F8" w:rsidRDefault="000649F8" w:rsidP="000649F8">
      <w:r w:rsidRPr="00EC3C17">
        <w:rPr>
          <w:b/>
        </w:rPr>
        <w:t xml:space="preserve">The pupils will need a packed lunch and will be eating their lunch in their classrooms. Pupils entitled to free school lunch will receive a lunch from school. </w:t>
      </w:r>
      <w:r>
        <w:t xml:space="preserve">There will be no hot meals in </w:t>
      </w:r>
      <w:r w:rsidR="00EC3C17">
        <w:t xml:space="preserve">the first 2 weeks in </w:t>
      </w:r>
      <w:r>
        <w:t xml:space="preserve">September. Please check your entitlement through the EA. Pupils will wear school uniform as normal but will not need to get changed for PE. </w:t>
      </w:r>
    </w:p>
    <w:p w:rsidR="000649F8" w:rsidRDefault="000649F8" w:rsidP="000649F8">
      <w:r>
        <w:t xml:space="preserve">The pupils do not need to bring anything to school but I will allow a schoolbag, lunch box and a pencil case. They will need a pencil, sharpener, rubber, ruler, a small number of colouring pencils, a glue stick, small safe scissors, and a small whiteboard if parents prefer to source this themselves. Pupils may also may bring a small bottle of sanitiser if you permit this. Otherwise they will be using normal handwashing. They will not be allowed to share stationary etc. due to possibility of infection. </w:t>
      </w:r>
    </w:p>
    <w:p w:rsidR="00DC034E" w:rsidRDefault="000649F8" w:rsidP="000649F8">
      <w:r>
        <w:t xml:space="preserve">School transport </w:t>
      </w:r>
      <w:r w:rsidR="00EC3C17">
        <w:t xml:space="preserve">will operate as normal with the option of pupils wearing masks if parent/s wish. </w:t>
      </w:r>
      <w:r>
        <w:t>There will be no breakfast or homework clubs in Se</w:t>
      </w:r>
      <w:r w:rsidR="00EC3C17">
        <w:t xml:space="preserve">ptember initially. </w:t>
      </w:r>
      <w:r>
        <w:t xml:space="preserve">Pupils may begin to enter the building at 9.00am and make their way to their classes. Older pupils may escort the younger brothers and sisters to the door of their classrooms. </w:t>
      </w:r>
    </w:p>
    <w:p w:rsidR="00DC034E" w:rsidRDefault="00DC034E" w:rsidP="000649F8">
      <w:r>
        <w:t xml:space="preserve">Arrangements for a phased return of </w:t>
      </w:r>
      <w:r w:rsidR="000649F8">
        <w:t xml:space="preserve">Nursery </w:t>
      </w:r>
      <w:r>
        <w:t>Pupils will have been communicated directly to parents by Mrs. Shelley.</w:t>
      </w:r>
      <w:r w:rsidR="000649F8">
        <w:t xml:space="preserve"> </w:t>
      </w:r>
    </w:p>
    <w:p w:rsidR="00DC034E" w:rsidRDefault="00DC034E" w:rsidP="000649F8">
      <w:r>
        <w:t xml:space="preserve">Miss. </w:t>
      </w:r>
      <w:proofErr w:type="spellStart"/>
      <w:r>
        <w:t>Breslin’s</w:t>
      </w:r>
      <w:proofErr w:type="spellEnd"/>
      <w:r>
        <w:t xml:space="preserve"> </w:t>
      </w:r>
      <w:r w:rsidR="000649F8">
        <w:t xml:space="preserve">P1 </w:t>
      </w:r>
      <w:r>
        <w:t xml:space="preserve">pupils attend school on Thursday </w:t>
      </w:r>
      <w:r w:rsidR="00761E08">
        <w:t>3</w:t>
      </w:r>
      <w:r w:rsidR="00761E08" w:rsidRPr="00761E08">
        <w:rPr>
          <w:vertAlign w:val="superscript"/>
        </w:rPr>
        <w:t>rd</w:t>
      </w:r>
      <w:r w:rsidR="00761E08">
        <w:t xml:space="preserve"> </w:t>
      </w:r>
      <w:r>
        <w:t xml:space="preserve">and Friday </w:t>
      </w:r>
      <w:r w:rsidR="00761E08">
        <w:t>4</w:t>
      </w:r>
      <w:r w:rsidR="00761E08" w:rsidRPr="00761E08">
        <w:rPr>
          <w:vertAlign w:val="superscript"/>
        </w:rPr>
        <w:t>th</w:t>
      </w:r>
      <w:r w:rsidR="00761E08">
        <w:t xml:space="preserve"> </w:t>
      </w:r>
      <w:r>
        <w:t xml:space="preserve">September 2020 and Mrs. Mc Laughlin’s P1 pupils in Group 1 as per July’s letter attend Tuesday </w:t>
      </w:r>
      <w:r w:rsidR="00761E08">
        <w:t>1</w:t>
      </w:r>
      <w:r w:rsidR="00761E08" w:rsidRPr="00761E08">
        <w:rPr>
          <w:vertAlign w:val="superscript"/>
        </w:rPr>
        <w:t>st</w:t>
      </w:r>
      <w:r w:rsidR="00761E08">
        <w:t xml:space="preserve"> </w:t>
      </w:r>
      <w:r>
        <w:t xml:space="preserve">and Wednesday </w:t>
      </w:r>
      <w:r w:rsidR="00761E08">
        <w:t>2</w:t>
      </w:r>
      <w:r w:rsidR="00761E08" w:rsidRPr="00761E08">
        <w:rPr>
          <w:vertAlign w:val="superscript"/>
        </w:rPr>
        <w:t>nd</w:t>
      </w:r>
      <w:r w:rsidR="00761E08">
        <w:t xml:space="preserve"> </w:t>
      </w:r>
      <w:r>
        <w:t xml:space="preserve">September and Group 2 attend Thursday </w:t>
      </w:r>
      <w:r w:rsidR="00761E08">
        <w:t>3</w:t>
      </w:r>
      <w:proofErr w:type="gramStart"/>
      <w:r w:rsidR="00761E08" w:rsidRPr="00761E08">
        <w:rPr>
          <w:vertAlign w:val="superscript"/>
        </w:rPr>
        <w:t>rd</w:t>
      </w:r>
      <w:r w:rsidR="00761E08">
        <w:t xml:space="preserve"> </w:t>
      </w:r>
      <w:r>
        <w:t xml:space="preserve"> September</w:t>
      </w:r>
      <w:proofErr w:type="gramEnd"/>
      <w:r>
        <w:t xml:space="preserve"> and Friday </w:t>
      </w:r>
      <w:r w:rsidR="00761E08">
        <w:t>4</w:t>
      </w:r>
      <w:r w:rsidR="00761E08" w:rsidRPr="00761E08">
        <w:rPr>
          <w:vertAlign w:val="superscript"/>
        </w:rPr>
        <w:t>th</w:t>
      </w:r>
      <w:r w:rsidR="00761E08">
        <w:t xml:space="preserve"> </w:t>
      </w:r>
      <w:r>
        <w:t xml:space="preserve"> September 2020 for settling in purposes. A further letter for P1 parents explains these arrangements on our website. </w:t>
      </w:r>
    </w:p>
    <w:p w:rsidR="000649F8" w:rsidRDefault="00DC034E" w:rsidP="000649F8">
      <w:r>
        <w:t xml:space="preserve">On </w:t>
      </w:r>
      <w:r w:rsidR="000649F8">
        <w:t xml:space="preserve">the pupils return staff will be on hand to help the pupils go to their new classrooms. </w:t>
      </w:r>
    </w:p>
    <w:p w:rsidR="00EC3C17" w:rsidRDefault="000649F8" w:rsidP="000649F8">
      <w:pPr>
        <w:rPr>
          <w:b/>
        </w:rPr>
      </w:pPr>
      <w:r>
        <w:t>Staggered di</w:t>
      </w:r>
      <w:r w:rsidR="00EC3C17">
        <w:t xml:space="preserve">smissals will </w:t>
      </w:r>
      <w:r w:rsidR="00DC034E">
        <w:t xml:space="preserve">be used </w:t>
      </w:r>
      <w:r w:rsidR="00EC3C17">
        <w:t>P2 2.00pm, P3 2.15pm</w:t>
      </w:r>
      <w:r w:rsidR="00DC034E">
        <w:t>,</w:t>
      </w:r>
      <w:r w:rsidR="00EC3C17">
        <w:t xml:space="preserve"> </w:t>
      </w:r>
      <w:r>
        <w:t>P4</w:t>
      </w:r>
      <w:r w:rsidR="00EC3C17">
        <w:t>/P5 3.00pm and P</w:t>
      </w:r>
      <w:r>
        <w:t>6/7 3.15</w:t>
      </w:r>
      <w:r w:rsidR="00DC034E">
        <w:t xml:space="preserve">pm. </w:t>
      </w:r>
      <w:r>
        <w:t xml:space="preserve">I will permit family groups to leave </w:t>
      </w:r>
      <w:r w:rsidR="00DC034E">
        <w:t xml:space="preserve">with a parent </w:t>
      </w:r>
      <w:r>
        <w:t xml:space="preserve">as one group </w:t>
      </w:r>
      <w:r w:rsidR="00731F0B">
        <w:t xml:space="preserve">at the earliest time </w:t>
      </w:r>
      <w:r>
        <w:t xml:space="preserve">to avoid having </w:t>
      </w:r>
      <w:r w:rsidR="00EC3C17">
        <w:t xml:space="preserve">a build-up at the school gates. </w:t>
      </w:r>
      <w:r>
        <w:t xml:space="preserve">I would encourage older pupils within walking distance to walk home please to avoid a build-up of people waiting also. </w:t>
      </w:r>
      <w:r w:rsidRPr="00EC3C17">
        <w:rPr>
          <w:b/>
        </w:rPr>
        <w:t xml:space="preserve">Due to social distancing parents will not be able enter the school </w:t>
      </w:r>
      <w:r w:rsidR="00EC3C17">
        <w:rPr>
          <w:b/>
        </w:rPr>
        <w:t xml:space="preserve">buildings </w:t>
      </w:r>
      <w:r w:rsidRPr="00EC3C17">
        <w:rPr>
          <w:b/>
        </w:rPr>
        <w:t xml:space="preserve">unless arranged with the Principal/Vice-Principal. </w:t>
      </w:r>
    </w:p>
    <w:p w:rsidR="00DC034E" w:rsidRDefault="00DC034E" w:rsidP="000649F8">
      <w:pPr>
        <w:rPr>
          <w:b/>
        </w:rPr>
      </w:pPr>
      <w:r>
        <w:rPr>
          <w:b/>
        </w:rPr>
        <w:lastRenderedPageBreak/>
        <w:t xml:space="preserve">Pupils who are unwell, who are displaying symptoms of COVID – 19 should not attend school. There will be separate guidance </w:t>
      </w:r>
      <w:r w:rsidR="00BB2FDC">
        <w:rPr>
          <w:b/>
        </w:rPr>
        <w:t xml:space="preserve">related to this </w:t>
      </w:r>
      <w:r>
        <w:rPr>
          <w:b/>
        </w:rPr>
        <w:t xml:space="preserve">on our school website next </w:t>
      </w:r>
      <w:r w:rsidR="00BB2FDC">
        <w:rPr>
          <w:b/>
        </w:rPr>
        <w:t xml:space="preserve">week. </w:t>
      </w:r>
    </w:p>
    <w:p w:rsidR="000649F8" w:rsidRPr="00EC3C17" w:rsidRDefault="00D4107F" w:rsidP="000649F8">
      <w:pPr>
        <w:rPr>
          <w:b/>
        </w:rPr>
      </w:pPr>
      <w:r>
        <w:t xml:space="preserve">These arrangements may change depending on the suppression of the virus. </w:t>
      </w:r>
      <w:r w:rsidR="00EC3C17">
        <w:t>Again we look</w:t>
      </w:r>
      <w:r w:rsidR="000649F8">
        <w:t xml:space="preserve"> forward to the children returning to school and hope that </w:t>
      </w:r>
      <w:r w:rsidR="00EC3C17">
        <w:t xml:space="preserve">parent/s adhere to the guidance outlined in this letter to keep our </w:t>
      </w:r>
      <w:r w:rsidR="000649F8">
        <w:t xml:space="preserve">pupils and school community safe. </w:t>
      </w:r>
    </w:p>
    <w:p w:rsidR="000649F8" w:rsidRDefault="000649F8" w:rsidP="000649F8">
      <w:r>
        <w:t xml:space="preserve">Yours sincerely, </w:t>
      </w:r>
    </w:p>
    <w:p w:rsidR="000649F8" w:rsidRDefault="00731F0B" w:rsidP="000649F8">
      <w:r>
        <w:t>Brian Mc Gurk Principal</w:t>
      </w:r>
    </w:p>
    <w:sectPr w:rsidR="00064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F8"/>
    <w:rsid w:val="00012D3D"/>
    <w:rsid w:val="000649F8"/>
    <w:rsid w:val="003E5619"/>
    <w:rsid w:val="004D08E0"/>
    <w:rsid w:val="00731F0B"/>
    <w:rsid w:val="00761E08"/>
    <w:rsid w:val="00794927"/>
    <w:rsid w:val="00BB2FDC"/>
    <w:rsid w:val="00D4107F"/>
    <w:rsid w:val="00DC034E"/>
    <w:rsid w:val="00E866E4"/>
    <w:rsid w:val="00EC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D997"/>
  <w15:chartTrackingRefBased/>
  <w15:docId w15:val="{5BBB57DF-E958-4C6A-B84D-C0369975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http://www.stpatrickspscastlederg.co.uk" TargetMode="Externa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2CBC12E</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3</cp:revision>
  <cp:lastPrinted>2020-08-24T15:38:00Z</cp:lastPrinted>
  <dcterms:created xsi:type="dcterms:W3CDTF">2020-08-24T16:04:00Z</dcterms:created>
  <dcterms:modified xsi:type="dcterms:W3CDTF">2020-08-25T08:07:00Z</dcterms:modified>
</cp:coreProperties>
</file>