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B3884" w14:textId="77777777" w:rsidR="00D82522" w:rsidRPr="00E20F29" w:rsidRDefault="00007629" w:rsidP="00007629">
      <w:pPr>
        <w:jc w:val="center"/>
        <w:rPr>
          <w:sz w:val="24"/>
          <w:u w:val="single"/>
        </w:rPr>
      </w:pPr>
      <w:bookmarkStart w:id="0" w:name="_GoBack"/>
      <w:bookmarkEnd w:id="0"/>
      <w:r w:rsidRPr="00E20F29">
        <w:rPr>
          <w:sz w:val="24"/>
          <w:u w:val="single"/>
        </w:rPr>
        <w:t>Home Learning Websites and Resources</w:t>
      </w:r>
    </w:p>
    <w:p w14:paraId="5D7353D0" w14:textId="2CBCD073" w:rsidR="00F86320" w:rsidRPr="000E1D56" w:rsidRDefault="00E20F29" w:rsidP="000E1D56">
      <w:pPr>
        <w:jc w:val="both"/>
        <w:rPr>
          <w:sz w:val="16"/>
          <w:szCs w:val="16"/>
        </w:rPr>
      </w:pPr>
      <w:r w:rsidRPr="000E1D56">
        <w:rPr>
          <w:sz w:val="16"/>
          <w:szCs w:val="16"/>
        </w:rPr>
        <w:t xml:space="preserve">Please find below a list of some of the websites offering free or trial periods of their resources. They have been broken down into different subjects but often websites do in fact cover the whole curriculum. None of these websites require payment to access so some of the obvious platforms haven’t been included. Some do require you to log in or create a free account to access. </w:t>
      </w:r>
    </w:p>
    <w:p w14:paraId="74F795F1" w14:textId="7A0C008F" w:rsidR="00007629" w:rsidRDefault="00007629" w:rsidP="00007629">
      <w:pPr>
        <w:rPr>
          <w:b/>
          <w:sz w:val="18"/>
          <w:szCs w:val="18"/>
          <w:u w:val="single"/>
        </w:rPr>
      </w:pPr>
      <w:r w:rsidRPr="00F86320">
        <w:rPr>
          <w:b/>
          <w:sz w:val="18"/>
          <w:szCs w:val="18"/>
          <w:u w:val="single"/>
        </w:rPr>
        <w:t>General</w:t>
      </w:r>
    </w:p>
    <w:p w14:paraId="614F1E27" w14:textId="1863F102" w:rsidR="00F86320" w:rsidRPr="00F86320" w:rsidRDefault="0033473C" w:rsidP="00007629">
      <w:pPr>
        <w:rPr>
          <w:sz w:val="18"/>
          <w:szCs w:val="18"/>
        </w:rPr>
      </w:pPr>
      <w:hyperlink r:id="rId4" w:history="1">
        <w:r w:rsidR="00F86320" w:rsidRPr="00F86320">
          <w:rPr>
            <w:rStyle w:val="Hyperlink"/>
            <w:sz w:val="18"/>
            <w:szCs w:val="18"/>
          </w:rPr>
          <w:t>https://www.bbc.co.uk/bitesize</w:t>
        </w:r>
      </w:hyperlink>
      <w:r w:rsidR="00F86320">
        <w:rPr>
          <w:sz w:val="18"/>
          <w:szCs w:val="18"/>
          <w:u w:val="single"/>
        </w:rPr>
        <w:t xml:space="preserve"> </w:t>
      </w:r>
      <w:r w:rsidR="00F86320" w:rsidRPr="00F86320">
        <w:rPr>
          <w:sz w:val="18"/>
          <w:szCs w:val="18"/>
        </w:rPr>
        <w:t>- wide variety of resources</w:t>
      </w:r>
    </w:p>
    <w:p w14:paraId="6A51BB4D" w14:textId="66EB05EC" w:rsidR="00007629" w:rsidRPr="00F86320" w:rsidRDefault="0033473C" w:rsidP="00007629">
      <w:pPr>
        <w:rPr>
          <w:sz w:val="18"/>
          <w:szCs w:val="18"/>
        </w:rPr>
      </w:pPr>
      <w:hyperlink r:id="rId5" w:history="1">
        <w:r w:rsidR="00007629" w:rsidRPr="00F86320">
          <w:rPr>
            <w:rStyle w:val="Hyperlink"/>
            <w:sz w:val="18"/>
            <w:szCs w:val="18"/>
          </w:rPr>
          <w:t>https://www.doorwayonline.org.uk/</w:t>
        </w:r>
      </w:hyperlink>
      <w:r w:rsidR="00007629" w:rsidRPr="00F86320">
        <w:rPr>
          <w:sz w:val="18"/>
          <w:szCs w:val="18"/>
        </w:rPr>
        <w:t xml:space="preserve"> - interactive activities covering a whole range of subjects and year groups </w:t>
      </w:r>
    </w:p>
    <w:p w14:paraId="41A32654" w14:textId="77777777" w:rsidR="00007629" w:rsidRPr="00F86320" w:rsidRDefault="0033473C" w:rsidP="00007629">
      <w:pPr>
        <w:rPr>
          <w:sz w:val="18"/>
          <w:szCs w:val="18"/>
        </w:rPr>
      </w:pPr>
      <w:hyperlink r:id="rId6" w:history="1">
        <w:r w:rsidR="00007629" w:rsidRPr="00F86320">
          <w:rPr>
            <w:rStyle w:val="Hyperlink"/>
            <w:sz w:val="18"/>
            <w:szCs w:val="18"/>
          </w:rPr>
          <w:t>https://www.topmarks.co.uk/</w:t>
        </w:r>
      </w:hyperlink>
      <w:r w:rsidR="00007629" w:rsidRPr="00F86320">
        <w:rPr>
          <w:sz w:val="18"/>
          <w:szCs w:val="18"/>
        </w:rPr>
        <w:t xml:space="preserve"> - huge treasure trove of activities that cover a whole range of subjects. Also holds links to games </w:t>
      </w:r>
      <w:proofErr w:type="spellStart"/>
      <w:r w:rsidR="00007629" w:rsidRPr="00F86320">
        <w:rPr>
          <w:sz w:val="18"/>
          <w:szCs w:val="18"/>
        </w:rPr>
        <w:t>etc</w:t>
      </w:r>
      <w:proofErr w:type="spellEnd"/>
      <w:r w:rsidR="00007629" w:rsidRPr="00F86320">
        <w:rPr>
          <w:sz w:val="18"/>
          <w:szCs w:val="18"/>
        </w:rPr>
        <w:t xml:space="preserve"> that are hosted by other sites. </w:t>
      </w:r>
    </w:p>
    <w:p w14:paraId="13EDBB6C" w14:textId="77777777" w:rsidR="00007629" w:rsidRPr="00F86320" w:rsidRDefault="0033473C" w:rsidP="00007629">
      <w:pPr>
        <w:rPr>
          <w:sz w:val="18"/>
          <w:szCs w:val="18"/>
          <w:u w:val="single"/>
        </w:rPr>
      </w:pPr>
      <w:hyperlink r:id="rId7" w:history="1">
        <w:r w:rsidR="00007629" w:rsidRPr="00F86320">
          <w:rPr>
            <w:rStyle w:val="Hyperlink"/>
            <w:sz w:val="18"/>
            <w:szCs w:val="18"/>
          </w:rPr>
          <w:t>http://www.pobble365.com/</w:t>
        </w:r>
      </w:hyperlink>
      <w:r w:rsidR="00007629" w:rsidRPr="00F86320">
        <w:rPr>
          <w:sz w:val="18"/>
          <w:szCs w:val="18"/>
        </w:rPr>
        <w:t xml:space="preserve"> - a new picture is shared each day to provoke discussion, debate or writing ideas. </w:t>
      </w:r>
    </w:p>
    <w:p w14:paraId="3FA95EFF" w14:textId="77777777" w:rsidR="00007629" w:rsidRPr="00F86320" w:rsidRDefault="0033473C" w:rsidP="00007629">
      <w:pPr>
        <w:rPr>
          <w:sz w:val="18"/>
          <w:szCs w:val="18"/>
        </w:rPr>
      </w:pPr>
      <w:hyperlink r:id="rId8" w:history="1">
        <w:r w:rsidR="00007629" w:rsidRPr="00F86320">
          <w:rPr>
            <w:rStyle w:val="Hyperlink"/>
            <w:sz w:val="18"/>
            <w:szCs w:val="18"/>
          </w:rPr>
          <w:t>https://www.twinkl.co.uk/</w:t>
        </w:r>
      </w:hyperlink>
      <w:r w:rsidR="00007629" w:rsidRPr="00F86320">
        <w:rPr>
          <w:sz w:val="18"/>
          <w:szCs w:val="18"/>
        </w:rPr>
        <w:t xml:space="preserve"> - a huge range of different subjects and focuses, arguably the best </w:t>
      </w:r>
      <w:r w:rsidR="00645B27" w:rsidRPr="00F86320">
        <w:rPr>
          <w:sz w:val="18"/>
          <w:szCs w:val="18"/>
        </w:rPr>
        <w:t xml:space="preserve">host of any resource you could need. Have offered a free account in the result of school closures. </w:t>
      </w:r>
    </w:p>
    <w:p w14:paraId="14A28D1F" w14:textId="77777777" w:rsidR="00645B27" w:rsidRPr="00F86320" w:rsidRDefault="0033473C" w:rsidP="00007629">
      <w:pPr>
        <w:rPr>
          <w:sz w:val="18"/>
          <w:szCs w:val="18"/>
        </w:rPr>
      </w:pPr>
      <w:hyperlink r:id="rId9" w:history="1">
        <w:r w:rsidR="00645B27" w:rsidRPr="00F86320">
          <w:rPr>
            <w:rStyle w:val="Hyperlink"/>
            <w:sz w:val="18"/>
            <w:szCs w:val="18"/>
          </w:rPr>
          <w:t>https://www.weareteachers.com/free-online-learning-resources/</w:t>
        </w:r>
      </w:hyperlink>
      <w:r w:rsidR="00645B27" w:rsidRPr="00F86320">
        <w:rPr>
          <w:sz w:val="18"/>
          <w:szCs w:val="18"/>
        </w:rPr>
        <w:t xml:space="preserve"> - lots of specific links to different sites that offer free resources or learning platforms.</w:t>
      </w:r>
    </w:p>
    <w:p w14:paraId="36AC85B0" w14:textId="77777777" w:rsidR="00645B27" w:rsidRPr="00F86320" w:rsidRDefault="0033473C" w:rsidP="00007629">
      <w:pPr>
        <w:rPr>
          <w:sz w:val="18"/>
          <w:szCs w:val="18"/>
        </w:rPr>
      </w:pPr>
      <w:hyperlink r:id="rId10" w:history="1">
        <w:r w:rsidR="00645B27" w:rsidRPr="00F86320">
          <w:rPr>
            <w:rStyle w:val="Hyperlink"/>
            <w:sz w:val="18"/>
            <w:szCs w:val="18"/>
          </w:rPr>
          <w:t>https://www.bbc.co.uk/bitesize</w:t>
        </w:r>
      </w:hyperlink>
      <w:r w:rsidR="00645B27" w:rsidRPr="00F86320">
        <w:rPr>
          <w:sz w:val="18"/>
          <w:szCs w:val="18"/>
        </w:rPr>
        <w:t xml:space="preserve"> - huge range of different resources and information broken down into Key Stages and year groups.</w:t>
      </w:r>
    </w:p>
    <w:p w14:paraId="0D52E433" w14:textId="5867BBF0" w:rsidR="00007629" w:rsidRPr="00F86320" w:rsidRDefault="0033473C" w:rsidP="34CAB92D">
      <w:pPr>
        <w:rPr>
          <w:sz w:val="18"/>
          <w:szCs w:val="18"/>
          <w:u w:val="single"/>
        </w:rPr>
      </w:pPr>
      <w:hyperlink r:id="rId11">
        <w:r w:rsidR="34CAB92D" w:rsidRPr="00F86320">
          <w:rPr>
            <w:rStyle w:val="Hyperlink"/>
            <w:sz w:val="18"/>
            <w:szCs w:val="18"/>
          </w:rPr>
          <w:t>https://tpet.co.uk/</w:t>
        </w:r>
      </w:hyperlink>
      <w:r w:rsidR="34CAB92D" w:rsidRPr="00F86320">
        <w:rPr>
          <w:sz w:val="18"/>
          <w:szCs w:val="18"/>
        </w:rPr>
        <w:t xml:space="preserve"> - free online resource packs.</w:t>
      </w:r>
    </w:p>
    <w:p w14:paraId="6CE8C8C2" w14:textId="2C84DE19" w:rsidR="00007629" w:rsidRPr="00F86320" w:rsidRDefault="00007629" w:rsidP="34CAB92D">
      <w:pPr>
        <w:rPr>
          <w:sz w:val="18"/>
          <w:szCs w:val="18"/>
          <w:u w:val="single"/>
        </w:rPr>
      </w:pPr>
    </w:p>
    <w:p w14:paraId="0A6CB2C4" w14:textId="22C9D551" w:rsidR="00007629" w:rsidRPr="00F86320" w:rsidRDefault="34CAB92D" w:rsidP="00007629">
      <w:pPr>
        <w:rPr>
          <w:b/>
          <w:sz w:val="18"/>
          <w:szCs w:val="18"/>
          <w:u w:val="single"/>
        </w:rPr>
      </w:pPr>
      <w:r w:rsidRPr="00F86320">
        <w:rPr>
          <w:b/>
          <w:sz w:val="18"/>
          <w:szCs w:val="18"/>
          <w:u w:val="single"/>
        </w:rPr>
        <w:t>English</w:t>
      </w:r>
    </w:p>
    <w:p w14:paraId="02C13E21" w14:textId="47B0E82C" w:rsidR="00F86320" w:rsidRPr="00F86320" w:rsidRDefault="0033473C" w:rsidP="00F86320">
      <w:pPr>
        <w:rPr>
          <w:sz w:val="18"/>
          <w:szCs w:val="18"/>
        </w:rPr>
      </w:pPr>
      <w:hyperlink r:id="rId12" w:history="1">
        <w:r w:rsidR="00F86320" w:rsidRPr="00F86320">
          <w:rPr>
            <w:rStyle w:val="Hyperlink"/>
            <w:sz w:val="18"/>
            <w:szCs w:val="18"/>
          </w:rPr>
          <w:t>https://www.librariesni.org.uk/Pages/default.aspx</w:t>
        </w:r>
      </w:hyperlink>
      <w:r w:rsidR="00F86320" w:rsidRPr="00F86320">
        <w:rPr>
          <w:sz w:val="18"/>
          <w:szCs w:val="18"/>
        </w:rPr>
        <w:t xml:space="preserve"> - Libraries NI.</w:t>
      </w:r>
    </w:p>
    <w:p w14:paraId="3A01DF9D" w14:textId="77777777" w:rsidR="00007629" w:rsidRPr="00F86320" w:rsidRDefault="0033473C" w:rsidP="00007629">
      <w:pPr>
        <w:rPr>
          <w:sz w:val="18"/>
          <w:szCs w:val="18"/>
        </w:rPr>
      </w:pPr>
      <w:hyperlink r:id="rId13" w:history="1">
        <w:r w:rsidR="00007629" w:rsidRPr="00F86320">
          <w:rPr>
            <w:rStyle w:val="Hyperlink"/>
            <w:sz w:val="18"/>
            <w:szCs w:val="18"/>
          </w:rPr>
          <w:t>https://spellingframe.co.uk/</w:t>
        </w:r>
      </w:hyperlink>
      <w:r w:rsidR="00007629" w:rsidRPr="00F86320">
        <w:rPr>
          <w:sz w:val="18"/>
          <w:szCs w:val="18"/>
        </w:rPr>
        <w:t xml:space="preserve"> - spelling activities with specialist resources for each year group</w:t>
      </w:r>
      <w:r w:rsidR="00645B27" w:rsidRPr="00F86320">
        <w:rPr>
          <w:sz w:val="18"/>
          <w:szCs w:val="18"/>
        </w:rPr>
        <w:t>.</w:t>
      </w:r>
    </w:p>
    <w:p w14:paraId="09F1548F" w14:textId="77777777" w:rsidR="00007629" w:rsidRPr="00F86320" w:rsidRDefault="0033473C" w:rsidP="00007629">
      <w:pPr>
        <w:rPr>
          <w:sz w:val="18"/>
          <w:szCs w:val="18"/>
          <w:u w:val="single"/>
        </w:rPr>
      </w:pPr>
      <w:hyperlink r:id="rId14">
        <w:r w:rsidR="34CAB92D" w:rsidRPr="00F86320">
          <w:rPr>
            <w:rStyle w:val="Hyperlink"/>
            <w:sz w:val="18"/>
            <w:szCs w:val="18"/>
          </w:rPr>
          <w:t>https://subscribe.firstnews.co.uk/free-downloadable-issue/</w:t>
        </w:r>
      </w:hyperlink>
      <w:r w:rsidR="34CAB92D" w:rsidRPr="00F86320">
        <w:rPr>
          <w:sz w:val="18"/>
          <w:szCs w:val="18"/>
        </w:rPr>
        <w:t xml:space="preserve"> - free online digital download of a specialist children’s newspaper.</w:t>
      </w:r>
    </w:p>
    <w:p w14:paraId="2D511927" w14:textId="77777777" w:rsidR="00645B27" w:rsidRPr="00F86320" w:rsidRDefault="0033473C" w:rsidP="00007629">
      <w:pPr>
        <w:rPr>
          <w:sz w:val="18"/>
          <w:szCs w:val="18"/>
        </w:rPr>
      </w:pPr>
      <w:hyperlink r:id="rId15" w:history="1">
        <w:r w:rsidR="00645B27" w:rsidRPr="00F86320">
          <w:rPr>
            <w:rStyle w:val="Hyperlink"/>
            <w:sz w:val="18"/>
            <w:szCs w:val="18"/>
          </w:rPr>
          <w:t>http://myths.e2bn.org/mythsandlegends/</w:t>
        </w:r>
      </w:hyperlink>
      <w:r w:rsidR="00645B27" w:rsidRPr="00F86320">
        <w:rPr>
          <w:sz w:val="18"/>
          <w:szCs w:val="18"/>
        </w:rPr>
        <w:t xml:space="preserve"> - vast online store of animated comic strips tracking legends and myths from across the world.</w:t>
      </w:r>
    </w:p>
    <w:p w14:paraId="6B107831" w14:textId="39CB6A44" w:rsidR="00E20F29" w:rsidRPr="00F86320" w:rsidRDefault="0033473C" w:rsidP="00007629">
      <w:pPr>
        <w:rPr>
          <w:sz w:val="18"/>
          <w:szCs w:val="18"/>
        </w:rPr>
      </w:pPr>
      <w:hyperlink r:id="rId16" w:history="1">
        <w:r w:rsidR="00E20F29" w:rsidRPr="00F86320">
          <w:rPr>
            <w:rStyle w:val="Hyperlink"/>
            <w:sz w:val="18"/>
            <w:szCs w:val="18"/>
          </w:rPr>
          <w:t>https://thereadingrealm.co.uk/wp-content/uploads/2020/03/The-Nature-and-Animal-Realm-1.pdf</w:t>
        </w:r>
      </w:hyperlink>
      <w:r w:rsidR="00E20F29" w:rsidRPr="00F86320">
        <w:rPr>
          <w:sz w:val="18"/>
          <w:szCs w:val="18"/>
        </w:rPr>
        <w:t xml:space="preserve"> - downloadable reading activity pack.</w:t>
      </w:r>
    </w:p>
    <w:p w14:paraId="4BB89396" w14:textId="387BB31C" w:rsidR="00E40D08" w:rsidRPr="00F86320" w:rsidRDefault="0033473C" w:rsidP="00007629">
      <w:pPr>
        <w:rPr>
          <w:rFonts w:cstheme="minorHAnsi"/>
          <w:sz w:val="18"/>
          <w:szCs w:val="18"/>
        </w:rPr>
      </w:pPr>
      <w:hyperlink r:id="rId17" w:history="1">
        <w:r w:rsidR="00E40D08" w:rsidRPr="00F86320">
          <w:rPr>
            <w:rStyle w:val="Hyperlink"/>
            <w:rFonts w:cstheme="minorHAnsi"/>
            <w:sz w:val="18"/>
            <w:szCs w:val="18"/>
          </w:rPr>
          <w:t>https://radioblogging.net/</w:t>
        </w:r>
      </w:hyperlink>
      <w:r w:rsidR="00E40D08" w:rsidRPr="00F86320">
        <w:rPr>
          <w:rFonts w:cstheme="minorHAnsi"/>
          <w:sz w:val="18"/>
          <w:szCs w:val="18"/>
        </w:rPr>
        <w:t xml:space="preserve"> - </w:t>
      </w:r>
      <w:r w:rsidR="00E40D08" w:rsidRPr="00F86320">
        <w:rPr>
          <w:rFonts w:cstheme="minorHAnsi"/>
          <w:sz w:val="18"/>
          <w:szCs w:val="18"/>
          <w:lang w:val="en-US"/>
        </w:rPr>
        <w:t xml:space="preserve">daily shows with interactive activities to keep everyone busy and engaged, brought to you by </w:t>
      </w:r>
      <w:hyperlink r:id="rId18" w:history="1">
        <w:r w:rsidR="00E40D08" w:rsidRPr="00F86320">
          <w:rPr>
            <w:rStyle w:val="Hyperlink"/>
            <w:rFonts w:cstheme="minorHAnsi"/>
            <w:color w:val="auto"/>
            <w:sz w:val="18"/>
            <w:szCs w:val="18"/>
            <w:u w:val="none"/>
            <w:lang w:val="en-US"/>
          </w:rPr>
          <w:t>Pie Corbett</w:t>
        </w:r>
      </w:hyperlink>
      <w:r w:rsidR="00E40D08" w:rsidRPr="00F86320">
        <w:rPr>
          <w:rFonts w:cstheme="minorHAnsi"/>
          <w:sz w:val="18"/>
          <w:szCs w:val="18"/>
          <w:lang w:val="en-US"/>
        </w:rPr>
        <w:t xml:space="preserve"> </w:t>
      </w:r>
      <w:proofErr w:type="spellStart"/>
      <w:r w:rsidR="00E40D08" w:rsidRPr="00F86320">
        <w:rPr>
          <w:rFonts w:cstheme="minorHAnsi"/>
          <w:sz w:val="18"/>
          <w:szCs w:val="18"/>
          <w:lang w:val="en-US"/>
        </w:rPr>
        <w:t>etc</w:t>
      </w:r>
      <w:proofErr w:type="spellEnd"/>
      <w:r w:rsidR="00E40D08" w:rsidRPr="00F86320">
        <w:rPr>
          <w:rFonts w:cstheme="minorHAnsi"/>
          <w:sz w:val="18"/>
          <w:szCs w:val="18"/>
          <w:lang w:val="en-US"/>
        </w:rPr>
        <w:t xml:space="preserve"> - just listen and blog.</w:t>
      </w:r>
    </w:p>
    <w:p w14:paraId="5AEA838D" w14:textId="7A28D90E" w:rsidR="00E20F29" w:rsidRPr="00F86320" w:rsidRDefault="0033473C" w:rsidP="00007629">
      <w:pPr>
        <w:rPr>
          <w:sz w:val="18"/>
          <w:szCs w:val="18"/>
        </w:rPr>
      </w:pPr>
      <w:hyperlink r:id="rId19" w:history="1">
        <w:r w:rsidR="00E20F29" w:rsidRPr="00F86320">
          <w:rPr>
            <w:rStyle w:val="Hyperlink"/>
            <w:sz w:val="18"/>
            <w:szCs w:val="18"/>
          </w:rPr>
          <w:t>https://www.oxfordowl.co.uk/for-home/find-a-book/library-page/</w:t>
        </w:r>
      </w:hyperlink>
      <w:r w:rsidR="00E20F29" w:rsidRPr="00F86320">
        <w:rPr>
          <w:sz w:val="18"/>
          <w:szCs w:val="18"/>
        </w:rPr>
        <w:t xml:space="preserve"> - free online books – brilliant if you can’t get to the library</w:t>
      </w:r>
    </w:p>
    <w:p w14:paraId="0C1BE766" w14:textId="58DCB8F7" w:rsidR="0066703D" w:rsidRPr="00F86320" w:rsidRDefault="0033473C" w:rsidP="00007629">
      <w:pPr>
        <w:rPr>
          <w:sz w:val="18"/>
          <w:szCs w:val="18"/>
        </w:rPr>
      </w:pPr>
      <w:hyperlink r:id="rId20" w:history="1">
        <w:r w:rsidR="0066703D" w:rsidRPr="00F86320">
          <w:rPr>
            <w:rStyle w:val="Hyperlink"/>
            <w:sz w:val="18"/>
            <w:szCs w:val="18"/>
          </w:rPr>
          <w:t>https://stories.audible.com/</w:t>
        </w:r>
      </w:hyperlink>
      <w:r w:rsidR="0066703D" w:rsidRPr="00F86320">
        <w:rPr>
          <w:sz w:val="18"/>
          <w:szCs w:val="18"/>
        </w:rPr>
        <w:t xml:space="preserve"> - hundreds of </w:t>
      </w:r>
      <w:r w:rsidR="00E40D08" w:rsidRPr="00F86320">
        <w:rPr>
          <w:sz w:val="18"/>
          <w:szCs w:val="18"/>
        </w:rPr>
        <w:t>audiobooks for free.  Just click, stream and listen.</w:t>
      </w:r>
    </w:p>
    <w:p w14:paraId="7554A9F2" w14:textId="1801B0E0" w:rsidR="00F86320" w:rsidRPr="00F86320" w:rsidRDefault="00F86320" w:rsidP="00007629">
      <w:pPr>
        <w:rPr>
          <w:b/>
          <w:sz w:val="18"/>
          <w:szCs w:val="18"/>
          <w:u w:val="single"/>
        </w:rPr>
      </w:pPr>
    </w:p>
    <w:p w14:paraId="4FDEE2F9" w14:textId="77777777" w:rsidR="00F86320" w:rsidRPr="00F86320" w:rsidRDefault="00F86320" w:rsidP="00F86320">
      <w:pPr>
        <w:rPr>
          <w:b/>
          <w:sz w:val="18"/>
          <w:szCs w:val="18"/>
          <w:u w:val="single"/>
        </w:rPr>
      </w:pPr>
      <w:r w:rsidRPr="00F86320">
        <w:rPr>
          <w:b/>
          <w:sz w:val="18"/>
          <w:szCs w:val="18"/>
          <w:u w:val="single"/>
        </w:rPr>
        <w:t>ICT</w:t>
      </w:r>
    </w:p>
    <w:p w14:paraId="28ACCF7B" w14:textId="2F6969C9" w:rsidR="00F86320" w:rsidRPr="00F86320" w:rsidRDefault="0033473C" w:rsidP="00007629">
      <w:pPr>
        <w:rPr>
          <w:sz w:val="4"/>
          <w:szCs w:val="4"/>
        </w:rPr>
      </w:pPr>
      <w:hyperlink r:id="rId21" w:history="1">
        <w:r w:rsidR="00F86320" w:rsidRPr="00F86320">
          <w:rPr>
            <w:rStyle w:val="Hyperlink"/>
            <w:sz w:val="18"/>
            <w:szCs w:val="18"/>
          </w:rPr>
          <w:t>https://code.org/</w:t>
        </w:r>
      </w:hyperlink>
      <w:r w:rsidR="00F86320" w:rsidRPr="00F86320">
        <w:rPr>
          <w:sz w:val="18"/>
          <w:szCs w:val="18"/>
        </w:rPr>
        <w:t xml:space="preserve"> - learn to code</w:t>
      </w:r>
      <w:r w:rsidR="00F86320">
        <w:rPr>
          <w:sz w:val="18"/>
          <w:szCs w:val="18"/>
        </w:rPr>
        <w:t xml:space="preserve">                                                              </w:t>
      </w:r>
      <w:hyperlink r:id="rId22" w:history="1">
        <w:r w:rsidR="00F86320" w:rsidRPr="00F86320">
          <w:rPr>
            <w:rStyle w:val="Hyperlink"/>
            <w:sz w:val="18"/>
            <w:szCs w:val="18"/>
          </w:rPr>
          <w:t>https://scratch.mit.edu/</w:t>
        </w:r>
      </w:hyperlink>
      <w:r w:rsidR="00F86320" w:rsidRPr="00F86320">
        <w:rPr>
          <w:sz w:val="18"/>
          <w:szCs w:val="18"/>
        </w:rPr>
        <w:t xml:space="preserve"> - </w:t>
      </w:r>
      <w:r w:rsidR="00F86320">
        <w:rPr>
          <w:sz w:val="18"/>
          <w:szCs w:val="18"/>
        </w:rPr>
        <w:t>Scratch</w:t>
      </w:r>
    </w:p>
    <w:p w14:paraId="65A9DD1F" w14:textId="77777777" w:rsidR="000E1D56" w:rsidRDefault="000E1D56" w:rsidP="00007629">
      <w:pPr>
        <w:rPr>
          <w:b/>
          <w:sz w:val="18"/>
          <w:szCs w:val="18"/>
          <w:u w:val="single"/>
        </w:rPr>
      </w:pPr>
    </w:p>
    <w:p w14:paraId="4640BA28" w14:textId="71730C40" w:rsidR="00007629" w:rsidRPr="00F86320" w:rsidRDefault="34CAB92D" w:rsidP="00007629">
      <w:pPr>
        <w:rPr>
          <w:b/>
          <w:sz w:val="18"/>
          <w:szCs w:val="18"/>
          <w:u w:val="single"/>
        </w:rPr>
      </w:pPr>
      <w:r w:rsidRPr="00F86320">
        <w:rPr>
          <w:b/>
          <w:sz w:val="18"/>
          <w:szCs w:val="18"/>
          <w:u w:val="single"/>
        </w:rPr>
        <w:lastRenderedPageBreak/>
        <w:t>Maths</w:t>
      </w:r>
    </w:p>
    <w:p w14:paraId="74F36DE2" w14:textId="77777777" w:rsidR="00E40D08" w:rsidRPr="00F86320" w:rsidRDefault="0033473C" w:rsidP="00007629">
      <w:pPr>
        <w:rPr>
          <w:sz w:val="18"/>
          <w:szCs w:val="18"/>
        </w:rPr>
      </w:pPr>
      <w:hyperlink r:id="rId23" w:history="1">
        <w:r w:rsidR="00E40D08" w:rsidRPr="00F86320">
          <w:rPr>
            <w:rStyle w:val="Hyperlink"/>
            <w:sz w:val="18"/>
            <w:szCs w:val="18"/>
          </w:rPr>
          <w:t>http://www.iseemaths.com/</w:t>
        </w:r>
      </w:hyperlink>
      <w:r w:rsidR="00E40D08" w:rsidRPr="00F86320">
        <w:rPr>
          <w:sz w:val="18"/>
          <w:szCs w:val="18"/>
        </w:rPr>
        <w:t xml:space="preserve"> - daily video tutorials, games, activities and resources.</w:t>
      </w:r>
    </w:p>
    <w:p w14:paraId="76D7DBFF" w14:textId="2C5FDECF" w:rsidR="00007629" w:rsidRPr="00F86320" w:rsidRDefault="0033473C" w:rsidP="00007629">
      <w:pPr>
        <w:rPr>
          <w:sz w:val="18"/>
          <w:szCs w:val="18"/>
          <w:u w:val="single"/>
        </w:rPr>
      </w:pPr>
      <w:hyperlink r:id="rId24">
        <w:r w:rsidR="34CAB92D" w:rsidRPr="00F86320">
          <w:rPr>
            <w:rStyle w:val="Hyperlink"/>
            <w:sz w:val="18"/>
            <w:szCs w:val="18"/>
          </w:rPr>
          <w:t>https://mathsticks.com/my/</w:t>
        </w:r>
      </w:hyperlink>
      <w:r w:rsidR="34CAB92D" w:rsidRPr="00F86320">
        <w:rPr>
          <w:sz w:val="18"/>
          <w:szCs w:val="18"/>
        </w:rPr>
        <w:t xml:space="preserve"> - online resources and print offs with specifically broken down key stage focuses.</w:t>
      </w:r>
    </w:p>
    <w:p w14:paraId="7EBCC397" w14:textId="2C3016BF" w:rsidR="34CAB92D" w:rsidRPr="00F86320" w:rsidRDefault="0033473C" w:rsidP="34CAB92D">
      <w:pPr>
        <w:rPr>
          <w:sz w:val="18"/>
          <w:szCs w:val="18"/>
        </w:rPr>
      </w:pPr>
      <w:hyperlink r:id="rId25">
        <w:r w:rsidR="34CAB92D" w:rsidRPr="00F86320">
          <w:rPr>
            <w:rStyle w:val="Hyperlink"/>
            <w:rFonts w:ascii="Calibri" w:eastAsia="Calibri" w:hAnsi="Calibri" w:cs="Calibri"/>
            <w:sz w:val="18"/>
            <w:szCs w:val="18"/>
          </w:rPr>
          <w:t>https://www.topmarks.co.uk/maths-games/hit-the-button</w:t>
        </w:r>
      </w:hyperlink>
      <w:r w:rsidR="00F86320" w:rsidRPr="00F86320">
        <w:rPr>
          <w:rFonts w:ascii="Calibri" w:eastAsia="Calibri" w:hAnsi="Calibri" w:cs="Calibri"/>
          <w:sz w:val="18"/>
          <w:szCs w:val="18"/>
        </w:rPr>
        <w:t xml:space="preserve"> - times tables and number bonds etc.</w:t>
      </w:r>
    </w:p>
    <w:p w14:paraId="02EB378F" w14:textId="4D159B1A" w:rsidR="00E20F29" w:rsidRPr="00F86320" w:rsidRDefault="0033473C" w:rsidP="00007629">
      <w:pPr>
        <w:rPr>
          <w:sz w:val="18"/>
          <w:szCs w:val="18"/>
        </w:rPr>
      </w:pPr>
      <w:hyperlink r:id="rId26" w:history="1">
        <w:r w:rsidR="0066703D" w:rsidRPr="00F86320">
          <w:rPr>
            <w:rStyle w:val="Hyperlink"/>
            <w:sz w:val="18"/>
            <w:szCs w:val="18"/>
          </w:rPr>
          <w:t>https://www.themathsfactor.com/</w:t>
        </w:r>
      </w:hyperlink>
      <w:r w:rsidR="0066703D" w:rsidRPr="00F86320">
        <w:rPr>
          <w:sz w:val="18"/>
          <w:szCs w:val="18"/>
          <w:u w:val="single"/>
        </w:rPr>
        <w:t xml:space="preserve"> </w:t>
      </w:r>
      <w:r w:rsidR="0066703D" w:rsidRPr="00F86320">
        <w:rPr>
          <w:sz w:val="18"/>
          <w:szCs w:val="18"/>
        </w:rPr>
        <w:t xml:space="preserve">-  Carol </w:t>
      </w:r>
      <w:proofErr w:type="spellStart"/>
      <w:r w:rsidR="0066703D" w:rsidRPr="00F86320">
        <w:rPr>
          <w:sz w:val="18"/>
          <w:szCs w:val="18"/>
        </w:rPr>
        <w:t>Vorderman’s</w:t>
      </w:r>
      <w:proofErr w:type="spellEnd"/>
      <w:r w:rsidR="0066703D" w:rsidRPr="00F86320">
        <w:rPr>
          <w:sz w:val="18"/>
          <w:szCs w:val="18"/>
        </w:rPr>
        <w:t xml:space="preserve"> site with video tutorials, games, activities and challenges.</w:t>
      </w:r>
    </w:p>
    <w:p w14:paraId="2C6692A6" w14:textId="682ECC67" w:rsidR="00371F2A" w:rsidRPr="00F86320" w:rsidRDefault="0033473C" w:rsidP="00007629">
      <w:pPr>
        <w:rPr>
          <w:sz w:val="18"/>
          <w:szCs w:val="18"/>
        </w:rPr>
      </w:pPr>
      <w:hyperlink r:id="rId27" w:history="1">
        <w:r w:rsidR="00F86320" w:rsidRPr="00F86320">
          <w:rPr>
            <w:rStyle w:val="Hyperlink"/>
            <w:sz w:val="18"/>
            <w:szCs w:val="18"/>
          </w:rPr>
          <w:t>https://corbettmathsprimary.com/</w:t>
        </w:r>
      </w:hyperlink>
      <w:r w:rsidR="00F86320" w:rsidRPr="00F86320">
        <w:rPr>
          <w:sz w:val="18"/>
          <w:szCs w:val="18"/>
        </w:rPr>
        <w:t xml:space="preserve"> - Corbett Maths</w:t>
      </w:r>
    </w:p>
    <w:p w14:paraId="4E828266" w14:textId="08A06007" w:rsidR="00F86320" w:rsidRPr="00F86320" w:rsidRDefault="00F86320" w:rsidP="00007629">
      <w:pPr>
        <w:rPr>
          <w:sz w:val="18"/>
          <w:szCs w:val="18"/>
        </w:rPr>
      </w:pPr>
    </w:p>
    <w:p w14:paraId="3E63FE78" w14:textId="4256B5B3" w:rsidR="00007629" w:rsidRPr="00F86320" w:rsidRDefault="00007629" w:rsidP="00007629">
      <w:pPr>
        <w:rPr>
          <w:b/>
          <w:sz w:val="18"/>
          <w:szCs w:val="18"/>
          <w:u w:val="single"/>
        </w:rPr>
      </w:pPr>
      <w:r w:rsidRPr="00F86320">
        <w:rPr>
          <w:b/>
          <w:sz w:val="18"/>
          <w:szCs w:val="18"/>
          <w:u w:val="single"/>
        </w:rPr>
        <w:t>Science</w:t>
      </w:r>
      <w:r w:rsidR="006F462C" w:rsidRPr="00F86320">
        <w:rPr>
          <w:b/>
          <w:sz w:val="18"/>
          <w:szCs w:val="18"/>
          <w:u w:val="single"/>
        </w:rPr>
        <w:t xml:space="preserve"> / Geography</w:t>
      </w:r>
      <w:r w:rsidR="00F86320" w:rsidRPr="00F86320">
        <w:rPr>
          <w:b/>
          <w:sz w:val="18"/>
          <w:szCs w:val="18"/>
          <w:u w:val="single"/>
        </w:rPr>
        <w:t xml:space="preserve"> / History</w:t>
      </w:r>
    </w:p>
    <w:p w14:paraId="15BCAFAE" w14:textId="77777777" w:rsidR="00645B27" w:rsidRPr="00F86320" w:rsidRDefault="0033473C" w:rsidP="00007629">
      <w:pPr>
        <w:rPr>
          <w:sz w:val="18"/>
          <w:szCs w:val="18"/>
        </w:rPr>
      </w:pPr>
      <w:hyperlink r:id="rId28" w:history="1">
        <w:r w:rsidR="00645B27" w:rsidRPr="00F86320">
          <w:rPr>
            <w:rStyle w:val="Hyperlink"/>
            <w:sz w:val="18"/>
            <w:szCs w:val="18"/>
          </w:rPr>
          <w:t>https://www.childrensuniversity.manchester.ac.uk/learning-activities/science/</w:t>
        </w:r>
      </w:hyperlink>
      <w:r w:rsidR="00645B27" w:rsidRPr="00F86320">
        <w:rPr>
          <w:sz w:val="18"/>
          <w:szCs w:val="18"/>
        </w:rPr>
        <w:t xml:space="preserve"> - lots of science subject areas covered with resources specifically designed for primary age children. (Other subjects are also available on this site).</w:t>
      </w:r>
    </w:p>
    <w:p w14:paraId="1EC12CB1" w14:textId="4EF2DFC5" w:rsidR="00645B27" w:rsidRPr="00F86320" w:rsidRDefault="0033473C" w:rsidP="00007629">
      <w:pPr>
        <w:rPr>
          <w:sz w:val="18"/>
          <w:szCs w:val="18"/>
        </w:rPr>
      </w:pPr>
      <w:hyperlink r:id="rId29" w:history="1">
        <w:r w:rsidR="00645B27" w:rsidRPr="00F86320">
          <w:rPr>
            <w:rStyle w:val="Hyperlink"/>
            <w:sz w:val="18"/>
            <w:szCs w:val="18"/>
          </w:rPr>
          <w:t>https://groweatgift.com/2017/06/14/30-ways-to-go-wild-with-science/</w:t>
        </w:r>
      </w:hyperlink>
      <w:r w:rsidR="00645B27" w:rsidRPr="00F86320">
        <w:rPr>
          <w:sz w:val="18"/>
          <w:szCs w:val="18"/>
        </w:rPr>
        <w:t xml:space="preserve"> - lots of different and fun science activities you can do in the house or garden</w:t>
      </w:r>
    </w:p>
    <w:p w14:paraId="70193B68" w14:textId="5E0F99C0" w:rsidR="00371F2A" w:rsidRPr="00F86320" w:rsidRDefault="0033473C" w:rsidP="00007629">
      <w:pPr>
        <w:rPr>
          <w:sz w:val="18"/>
          <w:szCs w:val="18"/>
          <w:u w:val="single"/>
        </w:rPr>
      </w:pPr>
      <w:hyperlink r:id="rId30" w:history="1">
        <w:r w:rsidR="00371F2A" w:rsidRPr="00F86320">
          <w:rPr>
            <w:rStyle w:val="Hyperlink"/>
            <w:sz w:val="18"/>
            <w:szCs w:val="18"/>
          </w:rPr>
          <w:t>http://www.sciencekids.co.nz/</w:t>
        </w:r>
      </w:hyperlink>
      <w:r w:rsidR="00371F2A" w:rsidRPr="00F86320">
        <w:rPr>
          <w:sz w:val="18"/>
          <w:szCs w:val="18"/>
        </w:rPr>
        <w:t xml:space="preserve"> - assign topics, set up simple tests / quiz.</w:t>
      </w:r>
    </w:p>
    <w:p w14:paraId="082EEC10" w14:textId="13856B2C" w:rsidR="006F462C" w:rsidRPr="00F86320" w:rsidRDefault="0033473C" w:rsidP="006F462C">
      <w:pPr>
        <w:rPr>
          <w:sz w:val="18"/>
          <w:szCs w:val="18"/>
        </w:rPr>
      </w:pPr>
      <w:hyperlink r:id="rId31" w:history="1">
        <w:r w:rsidR="006F462C" w:rsidRPr="00F86320">
          <w:rPr>
            <w:rStyle w:val="Hyperlink"/>
            <w:sz w:val="18"/>
            <w:szCs w:val="18"/>
          </w:rPr>
          <w:t>https://world-geography-games.com/</w:t>
        </w:r>
      </w:hyperlink>
      <w:r w:rsidR="006F462C" w:rsidRPr="00F86320">
        <w:rPr>
          <w:sz w:val="18"/>
          <w:szCs w:val="18"/>
        </w:rPr>
        <w:t xml:space="preserve"> - world Geography Games</w:t>
      </w:r>
    </w:p>
    <w:p w14:paraId="4B991532" w14:textId="2422385D" w:rsidR="00F86320" w:rsidRPr="00F86320" w:rsidRDefault="0033473C" w:rsidP="00F86320">
      <w:pPr>
        <w:rPr>
          <w:sz w:val="18"/>
          <w:szCs w:val="18"/>
        </w:rPr>
      </w:pPr>
      <w:hyperlink r:id="rId32" w:history="1">
        <w:r w:rsidR="00F86320" w:rsidRPr="00F86320">
          <w:rPr>
            <w:rStyle w:val="Hyperlink"/>
            <w:sz w:val="18"/>
            <w:szCs w:val="18"/>
          </w:rPr>
          <w:t>https://www.woodlandtrust.org.uk/blog/2020/03/nature-detectives/</w:t>
        </w:r>
      </w:hyperlink>
      <w:r w:rsidR="00F86320" w:rsidRPr="00F86320">
        <w:rPr>
          <w:sz w:val="18"/>
          <w:szCs w:val="18"/>
        </w:rPr>
        <w:t xml:space="preserve"> - World Around Us</w:t>
      </w:r>
    </w:p>
    <w:p w14:paraId="7903D78E" w14:textId="06A6FCE3" w:rsidR="00F86320" w:rsidRPr="00F86320" w:rsidRDefault="0033473C" w:rsidP="00F86320">
      <w:pPr>
        <w:rPr>
          <w:sz w:val="18"/>
          <w:szCs w:val="18"/>
        </w:rPr>
      </w:pPr>
      <w:hyperlink r:id="rId33" w:history="1">
        <w:r w:rsidR="00F86320" w:rsidRPr="00F86320">
          <w:rPr>
            <w:rStyle w:val="Hyperlink"/>
            <w:sz w:val="18"/>
            <w:szCs w:val="18"/>
          </w:rPr>
          <w:t>https://www.natgeokids.com/uk/</w:t>
        </w:r>
      </w:hyperlink>
      <w:r w:rsidR="00F86320" w:rsidRPr="00F86320">
        <w:rPr>
          <w:sz w:val="18"/>
          <w:szCs w:val="18"/>
        </w:rPr>
        <w:t xml:space="preserve"> - National Geographic Kids</w:t>
      </w:r>
    </w:p>
    <w:p w14:paraId="4B4B1907" w14:textId="1E98A5F4" w:rsidR="00F86320" w:rsidRPr="00F86320" w:rsidRDefault="0033473C" w:rsidP="00F86320">
      <w:pPr>
        <w:rPr>
          <w:sz w:val="18"/>
          <w:szCs w:val="18"/>
        </w:rPr>
      </w:pPr>
      <w:hyperlink r:id="rId34" w:history="1">
        <w:r w:rsidR="00F86320" w:rsidRPr="00F86320">
          <w:rPr>
            <w:rStyle w:val="Hyperlink"/>
            <w:sz w:val="18"/>
            <w:szCs w:val="18"/>
          </w:rPr>
          <w:t>https://www.youtube.com/user/crashcourse</w:t>
        </w:r>
      </w:hyperlink>
      <w:r w:rsidR="00F86320" w:rsidRPr="00F86320">
        <w:rPr>
          <w:sz w:val="18"/>
          <w:szCs w:val="18"/>
        </w:rPr>
        <w:t xml:space="preserve"> - Learning Videos</w:t>
      </w:r>
    </w:p>
    <w:p w14:paraId="6A05A809" w14:textId="3B891386" w:rsidR="00007629" w:rsidRPr="00F86320" w:rsidRDefault="00007629" w:rsidP="00007629">
      <w:pPr>
        <w:rPr>
          <w:sz w:val="18"/>
          <w:szCs w:val="18"/>
          <w:u w:val="single"/>
        </w:rPr>
      </w:pPr>
    </w:p>
    <w:p w14:paraId="41BAED07" w14:textId="77777777" w:rsidR="00007629" w:rsidRPr="00F86320" w:rsidRDefault="00007629" w:rsidP="00007629">
      <w:pPr>
        <w:rPr>
          <w:b/>
          <w:sz w:val="18"/>
          <w:szCs w:val="18"/>
          <w:u w:val="single"/>
        </w:rPr>
      </w:pPr>
      <w:r w:rsidRPr="00F86320">
        <w:rPr>
          <w:b/>
          <w:sz w:val="18"/>
          <w:szCs w:val="18"/>
          <w:u w:val="single"/>
        </w:rPr>
        <w:t>Foundation Subjects</w:t>
      </w:r>
      <w:r w:rsidR="00645B27" w:rsidRPr="00F86320">
        <w:rPr>
          <w:b/>
          <w:sz w:val="18"/>
          <w:szCs w:val="18"/>
          <w:u w:val="single"/>
        </w:rPr>
        <w:t>.</w:t>
      </w:r>
    </w:p>
    <w:p w14:paraId="76C70671" w14:textId="694E3A6F" w:rsidR="00645B27" w:rsidRPr="00F86320" w:rsidRDefault="0033473C" w:rsidP="00007629">
      <w:pPr>
        <w:rPr>
          <w:sz w:val="18"/>
          <w:szCs w:val="18"/>
        </w:rPr>
      </w:pPr>
      <w:hyperlink r:id="rId35">
        <w:r w:rsidR="34CAB92D" w:rsidRPr="00F86320">
          <w:rPr>
            <w:rStyle w:val="Hyperlink"/>
            <w:sz w:val="18"/>
            <w:szCs w:val="18"/>
          </w:rPr>
          <w:t>https://www.gonoodle.com/</w:t>
        </w:r>
      </w:hyperlink>
      <w:r w:rsidR="34CAB92D" w:rsidRPr="00F86320">
        <w:rPr>
          <w:sz w:val="18"/>
          <w:szCs w:val="18"/>
          <w:u w:val="single"/>
        </w:rPr>
        <w:t xml:space="preserve"> </w:t>
      </w:r>
      <w:r w:rsidR="34CAB92D" w:rsidRPr="00F86320">
        <w:rPr>
          <w:sz w:val="18"/>
          <w:szCs w:val="18"/>
        </w:rPr>
        <w:t xml:space="preserve"> - lots of online videos that help keep children active inside and also teach mindfulness and meditation</w:t>
      </w:r>
    </w:p>
    <w:p w14:paraId="33AAF277" w14:textId="77777777" w:rsidR="00007629" w:rsidRPr="00F86320" w:rsidRDefault="0033473C" w:rsidP="00007629">
      <w:pPr>
        <w:rPr>
          <w:sz w:val="18"/>
          <w:szCs w:val="18"/>
        </w:rPr>
      </w:pPr>
      <w:hyperlink r:id="rId36" w:history="1">
        <w:r w:rsidR="00007629" w:rsidRPr="00F86320">
          <w:rPr>
            <w:rStyle w:val="Hyperlink"/>
            <w:sz w:val="18"/>
            <w:szCs w:val="18"/>
          </w:rPr>
          <w:t>https://www.typingclub.com/</w:t>
        </w:r>
      </w:hyperlink>
      <w:r w:rsidR="00007629" w:rsidRPr="00F86320">
        <w:rPr>
          <w:sz w:val="18"/>
          <w:szCs w:val="18"/>
        </w:rPr>
        <w:t xml:space="preserve"> - online programme for teaching and developing touch typing</w:t>
      </w:r>
    </w:p>
    <w:p w14:paraId="469C9784" w14:textId="77777777" w:rsidR="00645B27" w:rsidRPr="00F86320" w:rsidRDefault="0033473C" w:rsidP="00007629">
      <w:pPr>
        <w:rPr>
          <w:sz w:val="18"/>
          <w:szCs w:val="18"/>
          <w:u w:val="single"/>
        </w:rPr>
      </w:pPr>
      <w:hyperlink r:id="rId37">
        <w:r w:rsidR="34CAB92D" w:rsidRPr="00F86320">
          <w:rPr>
            <w:rStyle w:val="Hyperlink"/>
            <w:sz w:val="18"/>
            <w:szCs w:val="18"/>
          </w:rPr>
          <w:t>https://groweatgift.com/2017/06/12/30-ways-to-get-creative-for-30-days-wild/</w:t>
        </w:r>
      </w:hyperlink>
      <w:r w:rsidR="34CAB92D" w:rsidRPr="00F86320">
        <w:rPr>
          <w:sz w:val="18"/>
          <w:szCs w:val="18"/>
        </w:rPr>
        <w:t xml:space="preserve"> - different activity ideas that involve creating or engaging with different things in your house or garden</w:t>
      </w:r>
    </w:p>
    <w:p w14:paraId="475A67A8" w14:textId="152D182B" w:rsidR="34CAB92D" w:rsidRPr="00F86320" w:rsidRDefault="0033473C" w:rsidP="34CAB92D">
      <w:pPr>
        <w:rPr>
          <w:sz w:val="18"/>
          <w:szCs w:val="18"/>
        </w:rPr>
      </w:pPr>
      <w:hyperlink r:id="rId38">
        <w:r w:rsidR="34CAB92D" w:rsidRPr="00F86320">
          <w:rPr>
            <w:rStyle w:val="Hyperlink"/>
            <w:rFonts w:ascii="Calibri" w:eastAsia="Calibri" w:hAnsi="Calibri" w:cs="Calibri"/>
            <w:sz w:val="18"/>
            <w:szCs w:val="18"/>
          </w:rPr>
          <w:t>https://www.youtube.com/watch?v=d3LPrhI0v-w&amp;safe=active</w:t>
        </w:r>
      </w:hyperlink>
      <w:r w:rsidR="34CAB92D" w:rsidRPr="00F86320">
        <w:rPr>
          <w:rFonts w:ascii="Calibri" w:eastAsia="Calibri" w:hAnsi="Calibri" w:cs="Calibri"/>
          <w:sz w:val="18"/>
          <w:szCs w:val="18"/>
        </w:rPr>
        <w:t xml:space="preserve"> - Joe Wicks has recorded various 5 minute fitness activities aimed at primary school children</w:t>
      </w:r>
    </w:p>
    <w:p w14:paraId="5CB784E0" w14:textId="0AF35F10" w:rsidR="00F86320" w:rsidRDefault="0033473C" w:rsidP="00371F2A">
      <w:pPr>
        <w:rPr>
          <w:rFonts w:ascii="Calibri" w:eastAsia="Calibri" w:hAnsi="Calibri" w:cs="Calibri"/>
          <w:sz w:val="18"/>
          <w:szCs w:val="18"/>
        </w:rPr>
      </w:pPr>
      <w:hyperlink r:id="rId39">
        <w:r w:rsidR="34CAB92D" w:rsidRPr="00F86320">
          <w:rPr>
            <w:rStyle w:val="Hyperlink"/>
            <w:rFonts w:ascii="Calibri" w:eastAsia="Calibri" w:hAnsi="Calibri" w:cs="Calibri"/>
            <w:sz w:val="18"/>
            <w:szCs w:val="18"/>
          </w:rPr>
          <w:t>https://www.jumpstartjonny.co.uk/home</w:t>
        </w:r>
      </w:hyperlink>
      <w:r w:rsidR="34CAB92D" w:rsidRPr="00F86320">
        <w:rPr>
          <w:rFonts w:ascii="Calibri" w:eastAsia="Calibri" w:hAnsi="Calibri" w:cs="Calibri"/>
          <w:sz w:val="18"/>
          <w:szCs w:val="18"/>
        </w:rPr>
        <w:t xml:space="preserve"> - some videos are free – dances, workouts, fitness challenges</w:t>
      </w:r>
    </w:p>
    <w:p w14:paraId="3592AC06" w14:textId="77777777" w:rsidR="00F86320" w:rsidRDefault="00F86320" w:rsidP="00371F2A">
      <w:pPr>
        <w:rPr>
          <w:rFonts w:ascii="Calibri" w:eastAsia="Calibri" w:hAnsi="Calibri" w:cs="Calibri"/>
          <w:sz w:val="18"/>
          <w:szCs w:val="18"/>
        </w:rPr>
      </w:pPr>
    </w:p>
    <w:p w14:paraId="51F8DC10" w14:textId="48757287" w:rsidR="00371F2A" w:rsidRPr="00F86320" w:rsidRDefault="00371F2A" w:rsidP="00371F2A">
      <w:pPr>
        <w:rPr>
          <w:b/>
          <w:sz w:val="18"/>
          <w:szCs w:val="18"/>
          <w:u w:val="single"/>
        </w:rPr>
      </w:pPr>
      <w:r w:rsidRPr="00F86320">
        <w:rPr>
          <w:b/>
          <w:sz w:val="18"/>
          <w:szCs w:val="18"/>
          <w:u w:val="single"/>
        </w:rPr>
        <w:t>Irish</w:t>
      </w:r>
    </w:p>
    <w:p w14:paraId="355571F7" w14:textId="091B5B79" w:rsidR="006F462C" w:rsidRPr="00F86320" w:rsidRDefault="0033473C" w:rsidP="00371F2A">
      <w:pPr>
        <w:rPr>
          <w:sz w:val="18"/>
          <w:szCs w:val="18"/>
        </w:rPr>
      </w:pPr>
      <w:hyperlink r:id="rId40" w:history="1">
        <w:r w:rsidR="006F462C" w:rsidRPr="00F86320">
          <w:rPr>
            <w:rStyle w:val="Hyperlink"/>
            <w:sz w:val="18"/>
            <w:szCs w:val="18"/>
          </w:rPr>
          <w:t>https://tyronegaa.ie/gaeilge/</w:t>
        </w:r>
      </w:hyperlink>
      <w:r w:rsidR="006F462C" w:rsidRPr="00F86320">
        <w:rPr>
          <w:sz w:val="18"/>
          <w:szCs w:val="18"/>
        </w:rPr>
        <w:t xml:space="preserve"> - learn Irish with Tyrone GAA.</w:t>
      </w:r>
    </w:p>
    <w:p w14:paraId="264CC204" w14:textId="77777777" w:rsidR="00F86320" w:rsidRPr="00F86320" w:rsidRDefault="00F86320" w:rsidP="00F86320">
      <w:pPr>
        <w:rPr>
          <w:b/>
          <w:sz w:val="4"/>
          <w:szCs w:val="4"/>
          <w:u w:val="single"/>
        </w:rPr>
      </w:pPr>
    </w:p>
    <w:p w14:paraId="3B6FFAE4" w14:textId="77777777" w:rsidR="00371F2A" w:rsidRPr="00F86320" w:rsidRDefault="00371F2A" w:rsidP="34CAB92D">
      <w:pPr>
        <w:rPr>
          <w:sz w:val="20"/>
          <w:szCs w:val="20"/>
        </w:rPr>
      </w:pPr>
    </w:p>
    <w:sectPr w:rsidR="00371F2A" w:rsidRPr="00F86320" w:rsidSect="00E20F29">
      <w:pgSz w:w="11906" w:h="16838"/>
      <w:pgMar w:top="1440" w:right="1440" w:bottom="1440" w:left="1440" w:header="708" w:footer="708" w:gutter="0"/>
      <w:pgBorders w:offsetFrom="page">
        <w:top w:val="single" w:sz="36" w:space="24" w:color="548DD4" w:themeColor="text2" w:themeTint="99"/>
        <w:left w:val="single" w:sz="36" w:space="24" w:color="548DD4" w:themeColor="text2" w:themeTint="99"/>
        <w:bottom w:val="single" w:sz="36" w:space="24" w:color="548DD4" w:themeColor="text2" w:themeTint="99"/>
        <w:right w:val="single" w:sz="36"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29"/>
    <w:rsid w:val="00007629"/>
    <w:rsid w:val="000E1D56"/>
    <w:rsid w:val="001215DB"/>
    <w:rsid w:val="0033473C"/>
    <w:rsid w:val="00371F2A"/>
    <w:rsid w:val="00502D54"/>
    <w:rsid w:val="00645B27"/>
    <w:rsid w:val="0066703D"/>
    <w:rsid w:val="006F462C"/>
    <w:rsid w:val="00D82522"/>
    <w:rsid w:val="00E06B48"/>
    <w:rsid w:val="00E20F29"/>
    <w:rsid w:val="00E40D08"/>
    <w:rsid w:val="00F86320"/>
    <w:rsid w:val="34CAB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CD67"/>
  <w15:docId w15:val="{8FA4E76B-CD38-4386-AE97-B40CDB3D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629"/>
    <w:rPr>
      <w:color w:val="0000FF"/>
      <w:u w:val="single"/>
    </w:rPr>
  </w:style>
  <w:style w:type="character" w:styleId="FollowedHyperlink">
    <w:name w:val="FollowedHyperlink"/>
    <w:basedOn w:val="DefaultParagraphFont"/>
    <w:uiPriority w:val="99"/>
    <w:semiHidden/>
    <w:unhideWhenUsed/>
    <w:rsid w:val="00F863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ellingframe.co.uk/" TargetMode="External"/><Relationship Id="rId18" Type="http://schemas.openxmlformats.org/officeDocument/2006/relationships/hyperlink" Target="http://twitter.com/piecorbett" TargetMode="External"/><Relationship Id="rId26" Type="http://schemas.openxmlformats.org/officeDocument/2006/relationships/hyperlink" Target="https://www.themathsfactor.com/" TargetMode="External"/><Relationship Id="rId39" Type="http://schemas.openxmlformats.org/officeDocument/2006/relationships/hyperlink" Target="https://www.jumpstartjonny.co.uk/home" TargetMode="External"/><Relationship Id="rId21" Type="http://schemas.openxmlformats.org/officeDocument/2006/relationships/hyperlink" Target="https://code.org/" TargetMode="External"/><Relationship Id="rId34" Type="http://schemas.openxmlformats.org/officeDocument/2006/relationships/hyperlink" Target="https://www.youtube.com/user/crashcourse" TargetMode="External"/><Relationship Id="rId42" Type="http://schemas.openxmlformats.org/officeDocument/2006/relationships/theme" Target="theme/theme1.xml"/><Relationship Id="rId7" Type="http://schemas.openxmlformats.org/officeDocument/2006/relationships/hyperlink" Target="http://www.pobble365.com/" TargetMode="External"/><Relationship Id="rId2" Type="http://schemas.openxmlformats.org/officeDocument/2006/relationships/settings" Target="settings.xml"/><Relationship Id="rId16" Type="http://schemas.openxmlformats.org/officeDocument/2006/relationships/hyperlink" Target="https://thereadingrealm.co.uk/wp-content/uploads/2020/03/The-Nature-and-Animal-Realm-1.pdf" TargetMode="External"/><Relationship Id="rId20" Type="http://schemas.openxmlformats.org/officeDocument/2006/relationships/hyperlink" Target="https://stories.audible.com/" TargetMode="External"/><Relationship Id="rId29" Type="http://schemas.openxmlformats.org/officeDocument/2006/relationships/hyperlink" Target="https://groweatgift.com/2017/06/14/30-ways-to-go-wild-with-scienc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opmarks.co.uk/" TargetMode="External"/><Relationship Id="rId11" Type="http://schemas.openxmlformats.org/officeDocument/2006/relationships/hyperlink" Target="https://tpet.co.uk/" TargetMode="External"/><Relationship Id="rId24" Type="http://schemas.openxmlformats.org/officeDocument/2006/relationships/hyperlink" Target="https://mathsticks.com/my/" TargetMode="External"/><Relationship Id="rId32" Type="http://schemas.openxmlformats.org/officeDocument/2006/relationships/hyperlink" Target="https://www.woodlandtrust.org.uk/blog/2020/03/nature-detectives/" TargetMode="External"/><Relationship Id="rId37" Type="http://schemas.openxmlformats.org/officeDocument/2006/relationships/hyperlink" Target="https://groweatgift.com/2017/06/12/30-ways-to-get-creative-for-30-days-wild/" TargetMode="External"/><Relationship Id="rId40" Type="http://schemas.openxmlformats.org/officeDocument/2006/relationships/hyperlink" Target="https://tyronegaa.ie/gaeilge/" TargetMode="External"/><Relationship Id="rId5" Type="http://schemas.openxmlformats.org/officeDocument/2006/relationships/hyperlink" Target="https://www.doorwayonline.org.uk/" TargetMode="External"/><Relationship Id="rId15" Type="http://schemas.openxmlformats.org/officeDocument/2006/relationships/hyperlink" Target="http://myths.e2bn.org/mythsandlegends/" TargetMode="External"/><Relationship Id="rId23" Type="http://schemas.openxmlformats.org/officeDocument/2006/relationships/hyperlink" Target="http://www.iseemaths.com/" TargetMode="External"/><Relationship Id="rId28" Type="http://schemas.openxmlformats.org/officeDocument/2006/relationships/hyperlink" Target="https://www.childrensuniversity.manchester.ac.uk/learning-activities/science/" TargetMode="External"/><Relationship Id="rId36" Type="http://schemas.openxmlformats.org/officeDocument/2006/relationships/hyperlink" Target="https://www.typingclub.com/" TargetMode="External"/><Relationship Id="rId10" Type="http://schemas.openxmlformats.org/officeDocument/2006/relationships/hyperlink" Target="https://www.bbc.co.uk/bitesize" TargetMode="External"/><Relationship Id="rId19" Type="http://schemas.openxmlformats.org/officeDocument/2006/relationships/hyperlink" Target="https://www.oxfordowl.co.uk/for-home/find-a-book/library-page/" TargetMode="External"/><Relationship Id="rId31" Type="http://schemas.openxmlformats.org/officeDocument/2006/relationships/hyperlink" Target="https://world-geography-games.com/" TargetMode="External"/><Relationship Id="rId4" Type="http://schemas.openxmlformats.org/officeDocument/2006/relationships/hyperlink" Target="https://www.bbc.co.uk/bitesize" TargetMode="External"/><Relationship Id="rId9" Type="http://schemas.openxmlformats.org/officeDocument/2006/relationships/hyperlink" Target="https://www.weareteachers.com/free-online-learning-resources/" TargetMode="External"/><Relationship Id="rId14" Type="http://schemas.openxmlformats.org/officeDocument/2006/relationships/hyperlink" Target="https://subscribe.firstnews.co.uk/free-downloadable-issue/" TargetMode="External"/><Relationship Id="rId22" Type="http://schemas.openxmlformats.org/officeDocument/2006/relationships/hyperlink" Target="https://scratch.mit.edu/" TargetMode="External"/><Relationship Id="rId27" Type="http://schemas.openxmlformats.org/officeDocument/2006/relationships/hyperlink" Target="https://corbettmathsprimary.com/" TargetMode="External"/><Relationship Id="rId30" Type="http://schemas.openxmlformats.org/officeDocument/2006/relationships/hyperlink" Target="http://www.sciencekids.co.nz/" TargetMode="External"/><Relationship Id="rId35" Type="http://schemas.openxmlformats.org/officeDocument/2006/relationships/hyperlink" Target="https://www.gonoodle.com/" TargetMode="External"/><Relationship Id="rId8" Type="http://schemas.openxmlformats.org/officeDocument/2006/relationships/hyperlink" Target="https://www.twinkl.co.uk/" TargetMode="External"/><Relationship Id="rId3" Type="http://schemas.openxmlformats.org/officeDocument/2006/relationships/webSettings" Target="webSettings.xml"/><Relationship Id="rId12" Type="http://schemas.openxmlformats.org/officeDocument/2006/relationships/hyperlink" Target="https://www.librariesni.org.uk/Pages/default.aspx" TargetMode="External"/><Relationship Id="rId17" Type="http://schemas.openxmlformats.org/officeDocument/2006/relationships/hyperlink" Target="https://radioblogging.net/" TargetMode="External"/><Relationship Id="rId25" Type="http://schemas.openxmlformats.org/officeDocument/2006/relationships/hyperlink" Target="https://www.topmarks.co.uk/maths-games/hit-the-button" TargetMode="External"/><Relationship Id="rId33" Type="http://schemas.openxmlformats.org/officeDocument/2006/relationships/hyperlink" Target="https://www.natgeokids.com/uk/" TargetMode="External"/><Relationship Id="rId38" Type="http://schemas.openxmlformats.org/officeDocument/2006/relationships/hyperlink" Target="https://www.youtube.com/watch?v=d3LPrhI0v-w&amp;safe=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C5DDB119</Template>
  <TotalTime>1</TotalTime>
  <Pages>2</Pages>
  <Words>975</Words>
  <Characters>5561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King</dc:creator>
  <cp:lastModifiedBy>B MCGURK</cp:lastModifiedBy>
  <cp:revision>2</cp:revision>
  <dcterms:created xsi:type="dcterms:W3CDTF">2020-03-30T13:37:00Z</dcterms:created>
  <dcterms:modified xsi:type="dcterms:W3CDTF">2020-03-30T13:37:00Z</dcterms:modified>
</cp:coreProperties>
</file>