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35D" w:rsidRPr="0094335D" w:rsidRDefault="0094335D" w:rsidP="0094335D">
      <w:pPr>
        <w:spacing w:after="0" w:line="240" w:lineRule="auto"/>
        <w:rPr>
          <w:rFonts w:ascii="Times New Roman" w:eastAsia="Times New Roman" w:hAnsi="Times New Roman" w:cs="Times New Roman"/>
          <w:sz w:val="24"/>
          <w:szCs w:val="24"/>
        </w:rPr>
      </w:pPr>
      <w:r w:rsidRPr="0094335D">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59264" behindDoc="0" locked="0" layoutInCell="1" allowOverlap="1" wp14:anchorId="22E2D3B2" wp14:editId="72E0257C">
                <wp:simplePos x="0" y="0"/>
                <wp:positionH relativeFrom="column">
                  <wp:posOffset>2971800</wp:posOffset>
                </wp:positionH>
                <wp:positionV relativeFrom="paragraph">
                  <wp:posOffset>-228600</wp:posOffset>
                </wp:positionV>
                <wp:extent cx="2552700" cy="151574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1515745"/>
                          <a:chOff x="6720" y="1176"/>
                          <a:chExt cx="4020" cy="2387"/>
                        </a:xfrm>
                      </wpg:grpSpPr>
                      <pic:pic xmlns:pic="http://schemas.openxmlformats.org/drawingml/2006/picture">
                        <pic:nvPicPr>
                          <pic:cNvPr id="2"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8760" y="1176"/>
                            <a:ext cx="1980" cy="19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9360" y="1896"/>
                            <a:ext cx="786" cy="1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720" y="2796"/>
                            <a:ext cx="2340" cy="7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B95934" id="Group 1" o:spid="_x0000_s1026" style="position:absolute;margin-left:234pt;margin-top:-18pt;width:201pt;height:119.35pt;z-index:251659264" coordorigin="6720,1176" coordsize="4020,238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760;top:1176;width:1980;height:19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">
                  <v:imagedata r:id="rId7" o:title=""/>
                </v:shape>
                <v:shape id="Picture 4" o:spid="_x0000_s1028" type="#_x0000_t75" style="position:absolute;left:9360;top:1896;width:786;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">
                  <v:imagedata r:id="rId8" o:title=""/>
                </v:shape>
                <v:shape id="Picture 5" o:spid="_x0000_s1029" type="#_x0000_t75" style="position:absolute;left:6720;top:2796;width:2340;height: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">
                  <v:imagedata r:id="rId9" o:title=""/>
                </v:shape>
              </v:group>
            </w:pict>
          </mc:Fallback>
        </mc:AlternateContent>
      </w:r>
    </w:p>
    <w:p w:rsidR="0094335D" w:rsidRPr="0094335D" w:rsidRDefault="0094335D" w:rsidP="0094335D">
      <w:pPr>
        <w:spacing w:after="0" w:line="240" w:lineRule="auto"/>
        <w:rPr>
          <w:rFonts w:ascii="Comic Sans MS" w:eastAsia="Times New Roman" w:hAnsi="Comic Sans MS" w:cs="Times New Roman"/>
          <w:szCs w:val="24"/>
        </w:rPr>
      </w:pPr>
      <w:r w:rsidRPr="0094335D">
        <w:rPr>
          <w:rFonts w:ascii="Times New Roman" w:eastAsia="Times New Roman" w:hAnsi="Times New Roman" w:cs="Times New Roman"/>
          <w:sz w:val="24"/>
          <w:szCs w:val="24"/>
        </w:rPr>
        <w:t xml:space="preserve">                                                                               </w:t>
      </w:r>
      <w:r w:rsidRPr="0094335D">
        <w:rPr>
          <w:rFonts w:ascii="Comic Sans MS" w:eastAsia="Times New Roman" w:hAnsi="Comic Sans MS" w:cs="Times New Roman"/>
          <w:szCs w:val="24"/>
        </w:rPr>
        <w:t xml:space="preserve">St Patrick’s P.S. </w:t>
      </w:r>
    </w:p>
    <w:p w:rsidR="0094335D" w:rsidRPr="0094335D" w:rsidRDefault="0094335D" w:rsidP="0094335D">
      <w:pPr>
        <w:spacing w:after="0" w:line="240" w:lineRule="auto"/>
        <w:rPr>
          <w:rFonts w:ascii="Comic Sans MS" w:eastAsia="Times New Roman" w:hAnsi="Comic Sans MS" w:cs="Times New Roman"/>
          <w:szCs w:val="24"/>
        </w:rPr>
      </w:pPr>
      <w:r w:rsidRPr="0094335D">
        <w:rPr>
          <w:rFonts w:ascii="Comic Sans MS" w:eastAsia="Times New Roman" w:hAnsi="Comic Sans MS" w:cs="Times New Roman"/>
          <w:szCs w:val="24"/>
        </w:rPr>
        <w:t xml:space="preserve">                                                                             and Nursery</w:t>
      </w:r>
    </w:p>
    <w:p w:rsidR="0094335D" w:rsidRPr="0094335D" w:rsidRDefault="0094335D" w:rsidP="0094335D">
      <w:pPr>
        <w:spacing w:after="0" w:line="240" w:lineRule="auto"/>
        <w:rPr>
          <w:rFonts w:ascii="Times New Roman" w:eastAsia="Times New Roman" w:hAnsi="Times New Roman" w:cs="Times New Roman"/>
          <w:sz w:val="24"/>
          <w:szCs w:val="24"/>
        </w:rPr>
      </w:pPr>
      <w:r w:rsidRPr="0094335D">
        <w:rPr>
          <w:rFonts w:ascii="Comic Sans MS" w:eastAsia="Times New Roman" w:hAnsi="Comic Sans MS" w:cs="Times New Roman"/>
          <w:szCs w:val="24"/>
        </w:rPr>
        <w:t xml:space="preserve">                                                                             Castlederg</w:t>
      </w:r>
    </w:p>
    <w:p w:rsidR="0094335D" w:rsidRPr="0094335D" w:rsidRDefault="0094335D" w:rsidP="0094335D">
      <w:pPr>
        <w:spacing w:after="0" w:line="240" w:lineRule="auto"/>
        <w:rPr>
          <w:rFonts w:ascii="Verdana" w:eastAsia="Times New Roman" w:hAnsi="Verdana" w:cs="Times New Roman"/>
          <w:b/>
          <w:sz w:val="20"/>
          <w:szCs w:val="24"/>
        </w:rPr>
      </w:pPr>
    </w:p>
    <w:p w:rsidR="0094335D" w:rsidRPr="0094335D" w:rsidRDefault="0094335D" w:rsidP="0094335D">
      <w:pPr>
        <w:keepNext/>
        <w:spacing w:after="0" w:line="240" w:lineRule="auto"/>
        <w:outlineLvl w:val="0"/>
        <w:rPr>
          <w:rFonts w:ascii="Comic Sans MS" w:eastAsia="Times New Roman" w:hAnsi="Comic Sans MS" w:cs="Times New Roman"/>
          <w:b/>
          <w:sz w:val="20"/>
          <w:szCs w:val="24"/>
        </w:rPr>
      </w:pPr>
      <w:bookmarkStart w:id="0" w:name="_Toc166049840"/>
      <w:r w:rsidRPr="0094335D">
        <w:rPr>
          <w:rFonts w:ascii="Comic Sans MS" w:eastAsia="Times New Roman" w:hAnsi="Comic Sans MS" w:cs="Times New Roman"/>
          <w:b/>
          <w:sz w:val="20"/>
          <w:szCs w:val="24"/>
        </w:rPr>
        <w:t>73 Castlefin Rd</w:t>
      </w:r>
      <w:bookmarkEnd w:id="0"/>
    </w:p>
    <w:p w:rsidR="0094335D" w:rsidRPr="0094335D" w:rsidRDefault="0094335D" w:rsidP="0094335D">
      <w:pPr>
        <w:keepNext/>
        <w:spacing w:after="0" w:line="240" w:lineRule="auto"/>
        <w:outlineLvl w:val="0"/>
        <w:rPr>
          <w:rFonts w:ascii="Comic Sans MS" w:eastAsia="Times New Roman" w:hAnsi="Comic Sans MS" w:cs="Times New Roman"/>
          <w:b/>
          <w:sz w:val="20"/>
          <w:szCs w:val="24"/>
        </w:rPr>
      </w:pPr>
      <w:bookmarkStart w:id="1" w:name="_Toc166049841"/>
      <w:r w:rsidRPr="0094335D">
        <w:rPr>
          <w:rFonts w:ascii="Comic Sans MS" w:eastAsia="Times New Roman" w:hAnsi="Comic Sans MS" w:cs="Times New Roman"/>
          <w:b/>
          <w:sz w:val="20"/>
          <w:szCs w:val="24"/>
        </w:rPr>
        <w:t>Castlederg</w:t>
      </w:r>
      <w:bookmarkEnd w:id="1"/>
      <w:r w:rsidRPr="0094335D">
        <w:rPr>
          <w:rFonts w:ascii="Comic Sans MS" w:eastAsia="Times New Roman" w:hAnsi="Comic Sans MS" w:cs="Times New Roman"/>
          <w:b/>
          <w:sz w:val="20"/>
          <w:szCs w:val="24"/>
        </w:rPr>
        <w:tab/>
      </w:r>
      <w:r w:rsidRPr="0094335D">
        <w:rPr>
          <w:rFonts w:ascii="Comic Sans MS" w:eastAsia="Times New Roman" w:hAnsi="Comic Sans MS" w:cs="Times New Roman"/>
          <w:b/>
          <w:sz w:val="20"/>
          <w:szCs w:val="24"/>
        </w:rPr>
        <w:tab/>
      </w:r>
      <w:r w:rsidRPr="0094335D">
        <w:rPr>
          <w:rFonts w:ascii="Comic Sans MS" w:eastAsia="Times New Roman" w:hAnsi="Comic Sans MS" w:cs="Times New Roman"/>
          <w:b/>
          <w:sz w:val="20"/>
          <w:szCs w:val="24"/>
        </w:rPr>
        <w:tab/>
      </w:r>
      <w:r w:rsidRPr="0094335D">
        <w:rPr>
          <w:rFonts w:ascii="Comic Sans MS" w:eastAsia="Times New Roman" w:hAnsi="Comic Sans MS" w:cs="Times New Roman"/>
          <w:b/>
          <w:sz w:val="20"/>
          <w:szCs w:val="24"/>
        </w:rPr>
        <w:tab/>
      </w:r>
      <w:r w:rsidRPr="0094335D">
        <w:rPr>
          <w:rFonts w:ascii="Comic Sans MS" w:eastAsia="Times New Roman" w:hAnsi="Comic Sans MS" w:cs="Times New Roman"/>
          <w:b/>
          <w:sz w:val="20"/>
          <w:szCs w:val="24"/>
        </w:rPr>
        <w:tab/>
      </w:r>
      <w:r w:rsidRPr="0094335D">
        <w:rPr>
          <w:rFonts w:ascii="Comic Sans MS" w:eastAsia="Times New Roman" w:hAnsi="Comic Sans MS" w:cs="Times New Roman"/>
          <w:b/>
          <w:sz w:val="20"/>
          <w:szCs w:val="24"/>
        </w:rPr>
        <w:tab/>
      </w:r>
      <w:r w:rsidRPr="0094335D">
        <w:rPr>
          <w:rFonts w:ascii="Comic Sans MS" w:eastAsia="Times New Roman" w:hAnsi="Comic Sans MS" w:cs="Times New Roman"/>
          <w:b/>
          <w:sz w:val="20"/>
          <w:szCs w:val="24"/>
        </w:rPr>
        <w:tab/>
      </w:r>
      <w:r w:rsidRPr="0094335D">
        <w:rPr>
          <w:rFonts w:ascii="Comic Sans MS" w:eastAsia="Times New Roman" w:hAnsi="Comic Sans MS" w:cs="Times New Roman"/>
          <w:b/>
          <w:sz w:val="20"/>
          <w:szCs w:val="24"/>
        </w:rPr>
        <w:tab/>
      </w:r>
    </w:p>
    <w:p w:rsidR="0094335D" w:rsidRPr="0094335D" w:rsidRDefault="0094335D" w:rsidP="0094335D">
      <w:pPr>
        <w:spacing w:after="0" w:line="240" w:lineRule="auto"/>
        <w:rPr>
          <w:rFonts w:ascii="Verdana" w:eastAsia="Times New Roman" w:hAnsi="Verdana" w:cs="Times New Roman"/>
          <w:b/>
          <w:sz w:val="20"/>
          <w:szCs w:val="24"/>
        </w:rPr>
      </w:pPr>
      <w:r w:rsidRPr="0094335D">
        <w:rPr>
          <w:rFonts w:ascii="Comic Sans MS" w:eastAsia="Times New Roman" w:hAnsi="Comic Sans MS" w:cs="Times New Roman"/>
          <w:b/>
          <w:sz w:val="20"/>
          <w:szCs w:val="24"/>
        </w:rPr>
        <w:t>Co Tyrone  BT81 7EE</w:t>
      </w:r>
    </w:p>
    <w:p w:rsidR="0094335D" w:rsidRPr="0094335D" w:rsidRDefault="0094335D" w:rsidP="0094335D">
      <w:pPr>
        <w:spacing w:after="0" w:line="240" w:lineRule="auto"/>
        <w:rPr>
          <w:rFonts w:ascii="Times New Roman" w:eastAsia="Times New Roman" w:hAnsi="Times New Roman" w:cs="Times New Roman"/>
          <w:sz w:val="20"/>
          <w:szCs w:val="24"/>
        </w:rPr>
      </w:pPr>
    </w:p>
    <w:p w:rsidR="0094335D" w:rsidRPr="0094335D" w:rsidRDefault="0094335D" w:rsidP="0094335D">
      <w:pPr>
        <w:spacing w:after="0" w:line="240" w:lineRule="auto"/>
        <w:rPr>
          <w:rFonts w:ascii="Times New Roman" w:eastAsia="Times New Roman" w:hAnsi="Times New Roman" w:cs="Times New Roman"/>
          <w:b/>
          <w:sz w:val="20"/>
          <w:szCs w:val="24"/>
        </w:rPr>
      </w:pPr>
      <w:r w:rsidRPr="0094335D">
        <w:rPr>
          <w:rFonts w:ascii="Times New Roman" w:eastAsia="Times New Roman" w:hAnsi="Times New Roman" w:cs="Times New Roman"/>
          <w:b/>
          <w:sz w:val="20"/>
          <w:szCs w:val="24"/>
        </w:rPr>
        <w:t>Tel 028816 71458 Fax 028816 79821   email:info@stpatricks.castlederg.ni.sch.uk</w:t>
      </w:r>
    </w:p>
    <w:p w:rsidR="0094335D" w:rsidRPr="0094335D" w:rsidRDefault="0094335D" w:rsidP="0094335D">
      <w:pPr>
        <w:spacing w:after="0" w:line="360" w:lineRule="auto"/>
        <w:rPr>
          <w:rFonts w:ascii="Times New Roman" w:eastAsia="Times New Roman" w:hAnsi="Times New Roman" w:cs="Times New Roman"/>
          <w:sz w:val="24"/>
          <w:szCs w:val="24"/>
        </w:rPr>
      </w:pPr>
      <w:r w:rsidRPr="0094335D">
        <w:rPr>
          <w:rFonts w:ascii="Times New Roman" w:eastAsia="Times New Roman" w:hAnsi="Times New Roman" w:cs="Times New Roman"/>
          <w:b/>
          <w:sz w:val="24"/>
          <w:szCs w:val="24"/>
        </w:rPr>
        <w:t xml:space="preserve">Website – </w:t>
      </w:r>
      <w:hyperlink r:id="rId10" w:history="1">
        <w:r w:rsidRPr="0094335D">
          <w:rPr>
            <w:rFonts w:ascii="Times New Roman" w:eastAsia="Times New Roman" w:hAnsi="Times New Roman" w:cs="Times New Roman"/>
            <w:color w:val="0000FF"/>
            <w:sz w:val="24"/>
            <w:szCs w:val="24"/>
            <w:u w:val="single"/>
          </w:rPr>
          <w:t>www.stpatrickspscastlederg.co.uk</w:t>
        </w:r>
      </w:hyperlink>
    </w:p>
    <w:p w:rsidR="0094335D" w:rsidRDefault="00985EFD">
      <w:r>
        <w:t>20</w:t>
      </w:r>
      <w:r w:rsidR="0094335D">
        <w:t>/3/2020</w:t>
      </w:r>
    </w:p>
    <w:p w:rsidR="00012D3D" w:rsidRDefault="004C3AD3">
      <w:r>
        <w:t xml:space="preserve">Dear Parent/s </w:t>
      </w:r>
    </w:p>
    <w:p w:rsidR="004C3AD3" w:rsidRDefault="004C3AD3">
      <w:r>
        <w:t xml:space="preserve">Now that the correct decision has been made </w:t>
      </w:r>
      <w:r w:rsidR="00494FB2">
        <w:t xml:space="preserve">to close schools this should reduce the worry that our parent/s and staff have felt about the health and welfare of our pupils. We don’t know the length of closure but our pupils may not return until after the summer. </w:t>
      </w:r>
    </w:p>
    <w:p w:rsidR="00494FB2" w:rsidRDefault="00494FB2">
      <w:r>
        <w:t xml:space="preserve">There has been no other topic of discussion and it is important to remember that looking after each other and showing empathy and understanding is so important in the times we find ourselves in. </w:t>
      </w:r>
      <w:r w:rsidR="00510DB4">
        <w:t>However,</w:t>
      </w:r>
      <w:r>
        <w:t xml:space="preserve"> these qualities have always been real and taught in our school and community. </w:t>
      </w:r>
    </w:p>
    <w:p w:rsidR="00494FB2" w:rsidRDefault="00494FB2">
      <w:r>
        <w:t xml:space="preserve">On Friday and </w:t>
      </w:r>
      <w:r w:rsidR="0094335D">
        <w:t>Monday,</w:t>
      </w:r>
      <w:r>
        <w:t xml:space="preserve"> we will arrange for </w:t>
      </w:r>
      <w:r w:rsidR="0094335D">
        <w:t xml:space="preserve">learning </w:t>
      </w:r>
      <w:r>
        <w:t xml:space="preserve">packs to be </w:t>
      </w:r>
      <w:r w:rsidR="0094335D">
        <w:t>collected</w:t>
      </w:r>
      <w:r>
        <w:t xml:space="preserve"> so that the children can start to reconnect with their learning. We will offer 2 solutions</w:t>
      </w:r>
      <w:r w:rsidR="0094335D">
        <w:t>,</w:t>
      </w:r>
      <w:r>
        <w:t xml:space="preserve"> physical packs and web based learning. We understand that our parents want and need a structure to provide normality for our children and this may be difficult in that many of us will have so much caring to do. </w:t>
      </w:r>
    </w:p>
    <w:p w:rsidR="006654A9" w:rsidRDefault="00415371">
      <w:r>
        <w:t xml:space="preserve">It is important to remember the work allocated to our pupils has been set by the teachers and explain to the children that they have a responsibility to complete their work. </w:t>
      </w:r>
    </w:p>
    <w:p w:rsidR="00494FB2" w:rsidRDefault="00415371">
      <w:r>
        <w:t xml:space="preserve">I have suggested 2/3 </w:t>
      </w:r>
      <w:r w:rsidR="00510DB4">
        <w:t>hours’</w:t>
      </w:r>
      <w:r>
        <w:t xml:space="preserve"> </w:t>
      </w:r>
      <w:r w:rsidR="006654A9">
        <w:t>activity (not work)</w:t>
      </w:r>
      <w:r>
        <w:t xml:space="preserve"> daily so that the children will be occupied and relieve pressure on you as parents. Routine will be important so starting before 10am and completing all tasks by lunchtime will allow this structure </w:t>
      </w:r>
      <w:r w:rsidR="006654A9">
        <w:t xml:space="preserve">if work and caring commitments allow. </w:t>
      </w:r>
    </w:p>
    <w:p w:rsidR="006654A9" w:rsidRDefault="006654A9">
      <w:r>
        <w:t xml:space="preserve">For our teachers we have had to totally redesign our thinking and will try to provide activities that you or other family members can help with the children. We are asking you to effectively become their teacher. The key to being a good teacher is patience and accepting that </w:t>
      </w:r>
      <w:r w:rsidR="00B116CB">
        <w:t>children</w:t>
      </w:r>
      <w:r>
        <w:t xml:space="preserve"> learn from making mi</w:t>
      </w:r>
      <w:r w:rsidR="0094335D">
        <w:t>stakes and getting things wrong and right of course.</w:t>
      </w:r>
      <w:r>
        <w:t xml:space="preserve"> Praise and having fun are also very important. </w:t>
      </w:r>
    </w:p>
    <w:p w:rsidR="006654A9" w:rsidRDefault="006654A9">
      <w:r>
        <w:t xml:space="preserve">Each teacher has produced an overview </w:t>
      </w:r>
      <w:r w:rsidR="0094335D">
        <w:t xml:space="preserve">for the next two weeks </w:t>
      </w:r>
      <w:r>
        <w:t xml:space="preserve">to match the needs of your child. We accept that it may take us a few attempts to </w:t>
      </w:r>
      <w:r w:rsidR="00EC249B">
        <w:t xml:space="preserve">get this planning correct so please be patient. </w:t>
      </w:r>
    </w:p>
    <w:p w:rsidR="00EC249B" w:rsidRDefault="00EC249B">
      <w:r>
        <w:t xml:space="preserve">We </w:t>
      </w:r>
      <w:r w:rsidR="0094335D">
        <w:t>have also</w:t>
      </w:r>
      <w:r>
        <w:t xml:space="preserve"> expand</w:t>
      </w:r>
      <w:r w:rsidR="0094335D">
        <w:t>ed</w:t>
      </w:r>
      <w:r>
        <w:t xml:space="preserve"> the use of </w:t>
      </w:r>
      <w:r w:rsidR="00B116CB">
        <w:t xml:space="preserve">online learning systems </w:t>
      </w:r>
      <w:r>
        <w:t xml:space="preserve">Accelerated Reading from P4 to P7, Mathletics from P3 to P7 and </w:t>
      </w:r>
      <w:r w:rsidR="0094335D">
        <w:t xml:space="preserve">we will </w:t>
      </w:r>
      <w:r>
        <w:t>begin t</w:t>
      </w:r>
      <w:r w:rsidR="00B116CB">
        <w:t xml:space="preserve">o use Collins Connect for Reading Activities, Maths and Science activities. We will be rolling these out next week and into April. For reading activities I am asking all parent/s to go to the Library NI website and use the ebooks here for reading. We are also exploring the possibility of using google classroom as a virtual learning environment but this is very much a work in progress. </w:t>
      </w:r>
    </w:p>
    <w:p w:rsidR="00B116CB" w:rsidRDefault="00B116CB">
      <w:r>
        <w:lastRenderedPageBreak/>
        <w:t xml:space="preserve">I hope to keep in regular contact with you and the pupils throughout these challenging times. If you need any help from teachers using any of the online platforms or questions about the work being set </w:t>
      </w:r>
      <w:r w:rsidR="003D1C5A">
        <w:t xml:space="preserve"> or any concern </w:t>
      </w:r>
      <w:r>
        <w:t xml:space="preserve">please email the school inbox at </w:t>
      </w:r>
      <w:hyperlink r:id="rId11" w:history="1">
        <w:r w:rsidR="00C50075" w:rsidRPr="002744FC">
          <w:rPr>
            <w:rStyle w:val="Hyperlink"/>
          </w:rPr>
          <w:t>info@stpatricks.castlederg.ni.sch.uk</w:t>
        </w:r>
      </w:hyperlink>
      <w:r w:rsidR="00C50075">
        <w:t xml:space="preserve"> </w:t>
      </w:r>
      <w:bookmarkStart w:id="2" w:name="_GoBack"/>
      <w:bookmarkEnd w:id="2"/>
      <w:r>
        <w:t>and I will try and assist you</w:t>
      </w:r>
      <w:r w:rsidR="0094335D">
        <w:t>r</w:t>
      </w:r>
      <w:r>
        <w:t xml:space="preserve"> inquiry.</w:t>
      </w:r>
    </w:p>
    <w:p w:rsidR="00B116CB" w:rsidRDefault="00B116CB">
      <w:r>
        <w:t xml:space="preserve">I have also written a letter for our pupils which I have include below. </w:t>
      </w:r>
      <w:r w:rsidR="0094335D">
        <w:t>Hoping you are all safe.</w:t>
      </w:r>
    </w:p>
    <w:p w:rsidR="00B116CB" w:rsidRDefault="00B116CB">
      <w:r>
        <w:t xml:space="preserve">Your sincerely </w:t>
      </w:r>
    </w:p>
    <w:p w:rsidR="00B116CB" w:rsidRDefault="00B116CB">
      <w:r>
        <w:t xml:space="preserve">Brian Mc Gurk Principal </w:t>
      </w:r>
    </w:p>
    <w:p w:rsidR="0094335D" w:rsidRDefault="0094335D"/>
    <w:p w:rsidR="0094335D" w:rsidRPr="008A4D54" w:rsidRDefault="0094335D">
      <w:pPr>
        <w:rPr>
          <w:rFonts w:ascii="Comic Sans MS" w:hAnsi="Comic Sans MS"/>
          <w:b/>
          <w:sz w:val="40"/>
          <w:szCs w:val="40"/>
        </w:rPr>
      </w:pPr>
      <w:r w:rsidRPr="008A4D54">
        <w:rPr>
          <w:rFonts w:ascii="Comic Sans MS" w:hAnsi="Comic Sans MS"/>
          <w:b/>
          <w:sz w:val="40"/>
          <w:szCs w:val="40"/>
        </w:rPr>
        <w:t xml:space="preserve">Dear Pupils, Nursery P1 to P3 </w:t>
      </w:r>
    </w:p>
    <w:p w:rsidR="0094335D" w:rsidRPr="008A4D54" w:rsidRDefault="0094335D">
      <w:pPr>
        <w:rPr>
          <w:rFonts w:ascii="Comic Sans MS" w:hAnsi="Comic Sans MS"/>
          <w:sz w:val="40"/>
          <w:szCs w:val="40"/>
        </w:rPr>
      </w:pPr>
      <w:r w:rsidRPr="008A4D54">
        <w:rPr>
          <w:rFonts w:ascii="Comic Sans MS" w:hAnsi="Comic Sans MS"/>
          <w:sz w:val="40"/>
          <w:szCs w:val="40"/>
        </w:rPr>
        <w:t>I am glad you are safe at home. I am sorry we had to close the school but all the teachers and helpers wanted to keep you safe. We are sending home activities for you to try at home. Do your best and try and be good. Be kind to your mum and all your family and try and help out at home. Remember to say a prayer every night especial</w:t>
      </w:r>
      <w:r w:rsidR="003B7B01">
        <w:rPr>
          <w:rFonts w:ascii="Comic Sans MS" w:hAnsi="Comic Sans MS"/>
          <w:sz w:val="40"/>
          <w:szCs w:val="40"/>
        </w:rPr>
        <w:t>ly for all those who are sick or</w:t>
      </w:r>
      <w:r w:rsidRPr="008A4D54">
        <w:rPr>
          <w:rFonts w:ascii="Comic Sans MS" w:hAnsi="Comic Sans MS"/>
          <w:sz w:val="40"/>
          <w:szCs w:val="40"/>
        </w:rPr>
        <w:t xml:space="preserve"> who are caring for everyone. </w:t>
      </w:r>
    </w:p>
    <w:p w:rsidR="0094335D" w:rsidRPr="008A4D54" w:rsidRDefault="0094335D">
      <w:pPr>
        <w:rPr>
          <w:rFonts w:ascii="Comic Sans MS" w:hAnsi="Comic Sans MS"/>
          <w:sz w:val="40"/>
          <w:szCs w:val="40"/>
        </w:rPr>
      </w:pPr>
      <w:r w:rsidRPr="008A4D54">
        <w:rPr>
          <w:rFonts w:ascii="Comic Sans MS" w:hAnsi="Comic Sans MS"/>
          <w:sz w:val="40"/>
          <w:szCs w:val="40"/>
        </w:rPr>
        <w:t>Mr. Mc Gurk</w:t>
      </w:r>
    </w:p>
    <w:p w:rsidR="008A4D54" w:rsidRDefault="008A4D54"/>
    <w:p w:rsidR="008A4D54" w:rsidRDefault="008A4D54">
      <w:pPr>
        <w:rPr>
          <w:rFonts w:ascii="Comic Sans MS" w:hAnsi="Comic Sans MS"/>
          <w:sz w:val="32"/>
          <w:szCs w:val="32"/>
        </w:rPr>
      </w:pPr>
    </w:p>
    <w:p w:rsidR="008A4D54" w:rsidRDefault="008A4D54">
      <w:pPr>
        <w:rPr>
          <w:rFonts w:ascii="Comic Sans MS" w:hAnsi="Comic Sans MS"/>
          <w:sz w:val="32"/>
          <w:szCs w:val="32"/>
        </w:rPr>
      </w:pPr>
    </w:p>
    <w:p w:rsidR="008A4D54" w:rsidRDefault="008A4D54">
      <w:pPr>
        <w:rPr>
          <w:rFonts w:ascii="Comic Sans MS" w:hAnsi="Comic Sans MS"/>
          <w:sz w:val="32"/>
          <w:szCs w:val="32"/>
        </w:rPr>
      </w:pPr>
    </w:p>
    <w:p w:rsidR="008A4D54" w:rsidRDefault="008A4D54">
      <w:pPr>
        <w:rPr>
          <w:rFonts w:ascii="Comic Sans MS" w:hAnsi="Comic Sans MS"/>
          <w:sz w:val="32"/>
          <w:szCs w:val="32"/>
        </w:rPr>
      </w:pPr>
    </w:p>
    <w:p w:rsidR="008A4D54" w:rsidRDefault="008A4D54">
      <w:pPr>
        <w:rPr>
          <w:rFonts w:ascii="Comic Sans MS" w:hAnsi="Comic Sans MS"/>
          <w:sz w:val="32"/>
          <w:szCs w:val="32"/>
        </w:rPr>
      </w:pPr>
    </w:p>
    <w:p w:rsidR="0094335D" w:rsidRPr="008A4D54" w:rsidRDefault="008A4D54">
      <w:pPr>
        <w:rPr>
          <w:rFonts w:ascii="Comic Sans MS" w:hAnsi="Comic Sans MS"/>
          <w:sz w:val="32"/>
          <w:szCs w:val="32"/>
        </w:rPr>
      </w:pPr>
      <w:r w:rsidRPr="008A4D54">
        <w:rPr>
          <w:rFonts w:ascii="Comic Sans MS" w:hAnsi="Comic Sans MS"/>
          <w:sz w:val="32"/>
          <w:szCs w:val="32"/>
        </w:rPr>
        <w:lastRenderedPageBreak/>
        <w:t xml:space="preserve">Dear Pupils in </w:t>
      </w:r>
      <w:r w:rsidR="0094335D" w:rsidRPr="008A4D54">
        <w:rPr>
          <w:rFonts w:ascii="Comic Sans MS" w:hAnsi="Comic Sans MS"/>
          <w:sz w:val="32"/>
          <w:szCs w:val="32"/>
        </w:rPr>
        <w:t>P4 to P7,</w:t>
      </w:r>
    </w:p>
    <w:p w:rsidR="0094335D" w:rsidRPr="008A4D54" w:rsidRDefault="0094335D">
      <w:pPr>
        <w:rPr>
          <w:rFonts w:ascii="Comic Sans MS" w:hAnsi="Comic Sans MS"/>
          <w:sz w:val="32"/>
          <w:szCs w:val="32"/>
        </w:rPr>
      </w:pPr>
      <w:r w:rsidRPr="008A4D54">
        <w:rPr>
          <w:rFonts w:ascii="Comic Sans MS" w:hAnsi="Comic Sans MS"/>
          <w:sz w:val="32"/>
          <w:szCs w:val="32"/>
        </w:rPr>
        <w:t xml:space="preserve">I am sorry we had to close the school so quickly but we wanted to make sure that everybody was safe. </w:t>
      </w:r>
      <w:r w:rsidR="000A6A40" w:rsidRPr="008A4D54">
        <w:rPr>
          <w:rFonts w:ascii="Comic Sans MS" w:hAnsi="Comic Sans MS"/>
          <w:sz w:val="32"/>
          <w:szCs w:val="32"/>
        </w:rPr>
        <w:t xml:space="preserve">The teachers are sending home activities for you to </w:t>
      </w:r>
      <w:r w:rsidR="008A4D54" w:rsidRPr="008A4D54">
        <w:rPr>
          <w:rFonts w:ascii="Comic Sans MS" w:hAnsi="Comic Sans MS"/>
          <w:sz w:val="32"/>
          <w:szCs w:val="32"/>
        </w:rPr>
        <w:t xml:space="preserve">try so do your best. </w:t>
      </w:r>
      <w:r w:rsidR="000A6A40" w:rsidRPr="008A4D54">
        <w:rPr>
          <w:rFonts w:ascii="Comic Sans MS" w:hAnsi="Comic Sans MS"/>
          <w:sz w:val="32"/>
          <w:szCs w:val="32"/>
        </w:rPr>
        <w:t>You all will be able to use Mathletics and Accelerated Reader now so you can set challenges for yourself and become a Millionaire Reader now – no excuses!</w:t>
      </w:r>
    </w:p>
    <w:p w:rsidR="000A6A40" w:rsidRPr="008A4D54" w:rsidRDefault="000A6A40">
      <w:pPr>
        <w:rPr>
          <w:rFonts w:ascii="Comic Sans MS" w:hAnsi="Comic Sans MS"/>
          <w:sz w:val="32"/>
          <w:szCs w:val="32"/>
        </w:rPr>
      </w:pPr>
      <w:r w:rsidRPr="008A4D54">
        <w:rPr>
          <w:rFonts w:ascii="Comic Sans MS" w:hAnsi="Comic Sans MS"/>
          <w:sz w:val="32"/>
          <w:szCs w:val="32"/>
        </w:rPr>
        <w:t xml:space="preserve">We are looking at a safe way that you can connect with your teacher and class using Google but Mr. Mc Gurk had to go back to school to learn how to do it! </w:t>
      </w:r>
    </w:p>
    <w:p w:rsidR="008A4D54" w:rsidRPr="008A4D54" w:rsidRDefault="008A4D54">
      <w:pPr>
        <w:rPr>
          <w:rFonts w:ascii="Comic Sans MS" w:hAnsi="Comic Sans MS"/>
          <w:sz w:val="32"/>
          <w:szCs w:val="32"/>
        </w:rPr>
      </w:pPr>
      <w:r w:rsidRPr="008A4D54">
        <w:rPr>
          <w:rFonts w:ascii="Comic Sans MS" w:hAnsi="Comic Sans MS"/>
          <w:sz w:val="32"/>
          <w:szCs w:val="32"/>
        </w:rPr>
        <w:t>You can download books to read at Libraries NI – you just need you Library card number – your mum or carer can help.</w:t>
      </w:r>
    </w:p>
    <w:p w:rsidR="000A6A40" w:rsidRPr="008A4D54" w:rsidRDefault="000A6A40">
      <w:pPr>
        <w:rPr>
          <w:rFonts w:ascii="Comic Sans MS" w:hAnsi="Comic Sans MS"/>
          <w:sz w:val="32"/>
          <w:szCs w:val="32"/>
        </w:rPr>
      </w:pPr>
      <w:r w:rsidRPr="008A4D54">
        <w:rPr>
          <w:rFonts w:ascii="Comic Sans MS" w:hAnsi="Comic Sans MS"/>
          <w:sz w:val="32"/>
          <w:szCs w:val="32"/>
        </w:rPr>
        <w:t xml:space="preserve">Don’t worry about </w:t>
      </w:r>
      <w:r w:rsidR="00510DB4">
        <w:rPr>
          <w:rFonts w:ascii="Comic Sans MS" w:hAnsi="Comic Sans MS"/>
          <w:sz w:val="32"/>
          <w:szCs w:val="32"/>
        </w:rPr>
        <w:t>sports,</w:t>
      </w:r>
      <w:r w:rsidR="00510DB4" w:rsidRPr="008A4D54">
        <w:rPr>
          <w:rFonts w:ascii="Comic Sans MS" w:hAnsi="Comic Sans MS"/>
          <w:sz w:val="32"/>
          <w:szCs w:val="32"/>
        </w:rPr>
        <w:t xml:space="preserve"> trips</w:t>
      </w:r>
      <w:r w:rsidRPr="008A4D54">
        <w:rPr>
          <w:rFonts w:ascii="Comic Sans MS" w:hAnsi="Comic Sans MS"/>
          <w:sz w:val="32"/>
          <w:szCs w:val="32"/>
        </w:rPr>
        <w:t xml:space="preserve"> </w:t>
      </w:r>
      <w:r w:rsidR="008A4D54">
        <w:rPr>
          <w:rFonts w:ascii="Comic Sans MS" w:hAnsi="Comic Sans MS"/>
          <w:sz w:val="32"/>
          <w:szCs w:val="32"/>
        </w:rPr>
        <w:t xml:space="preserve">or even tests </w:t>
      </w:r>
      <w:r w:rsidRPr="008A4D54">
        <w:rPr>
          <w:rFonts w:ascii="Comic Sans MS" w:hAnsi="Comic Sans MS"/>
          <w:sz w:val="32"/>
          <w:szCs w:val="32"/>
        </w:rPr>
        <w:t>that we might have to miss</w:t>
      </w:r>
      <w:r w:rsidR="008A4D54">
        <w:rPr>
          <w:rFonts w:ascii="Comic Sans MS" w:hAnsi="Comic Sans MS"/>
          <w:sz w:val="32"/>
          <w:szCs w:val="32"/>
        </w:rPr>
        <w:t>,</w:t>
      </w:r>
      <w:r w:rsidRPr="008A4D54">
        <w:rPr>
          <w:rFonts w:ascii="Comic Sans MS" w:hAnsi="Comic Sans MS"/>
          <w:sz w:val="32"/>
          <w:szCs w:val="32"/>
        </w:rPr>
        <w:t xml:space="preserve"> we can always make that time up. We can look forward to making our sacraments next year. Remember to be patient at home and to be kind to all your family. </w:t>
      </w:r>
    </w:p>
    <w:p w:rsidR="000A6A40" w:rsidRPr="008A4D54" w:rsidRDefault="000A6A40">
      <w:pPr>
        <w:rPr>
          <w:rFonts w:ascii="Comic Sans MS" w:hAnsi="Comic Sans MS"/>
          <w:sz w:val="32"/>
          <w:szCs w:val="32"/>
        </w:rPr>
      </w:pPr>
      <w:r w:rsidRPr="008A4D54">
        <w:rPr>
          <w:rFonts w:ascii="Comic Sans MS" w:hAnsi="Comic Sans MS"/>
          <w:sz w:val="32"/>
          <w:szCs w:val="32"/>
        </w:rPr>
        <w:t>One of the classes is being asked to read the story about when Jesus calmed the Storm when all the a</w:t>
      </w:r>
      <w:r w:rsidR="008A4D54" w:rsidRPr="008A4D54">
        <w:rPr>
          <w:rFonts w:ascii="Comic Sans MS" w:hAnsi="Comic Sans MS"/>
          <w:sz w:val="32"/>
          <w:szCs w:val="32"/>
        </w:rPr>
        <w:t xml:space="preserve">postles were really frightened as the boat rocked in a storm. </w:t>
      </w:r>
      <w:r w:rsidRPr="008A4D54">
        <w:rPr>
          <w:rFonts w:ascii="Comic Sans MS" w:hAnsi="Comic Sans MS"/>
          <w:sz w:val="32"/>
          <w:szCs w:val="32"/>
        </w:rPr>
        <w:t>It is good to remember that Jesus is always there for us in difficult times. When you watch the ne</w:t>
      </w:r>
      <w:r w:rsidR="008A4D54" w:rsidRPr="008A4D54">
        <w:rPr>
          <w:rFonts w:ascii="Comic Sans MS" w:hAnsi="Comic Sans MS"/>
          <w:sz w:val="32"/>
          <w:szCs w:val="32"/>
        </w:rPr>
        <w:t>ws be inspired by the nurses,</w:t>
      </w:r>
      <w:r w:rsidRPr="008A4D54">
        <w:rPr>
          <w:rFonts w:ascii="Comic Sans MS" w:hAnsi="Comic Sans MS"/>
          <w:sz w:val="32"/>
          <w:szCs w:val="32"/>
        </w:rPr>
        <w:t xml:space="preserve"> doctors </w:t>
      </w:r>
      <w:r w:rsidR="008A4D54" w:rsidRPr="008A4D54">
        <w:rPr>
          <w:rFonts w:ascii="Comic Sans MS" w:hAnsi="Comic Sans MS"/>
          <w:sz w:val="32"/>
          <w:szCs w:val="32"/>
        </w:rPr>
        <w:t xml:space="preserve">and health care workers </w:t>
      </w:r>
      <w:r w:rsidRPr="008A4D54">
        <w:rPr>
          <w:rFonts w:ascii="Comic Sans MS" w:hAnsi="Comic Sans MS"/>
          <w:sz w:val="32"/>
          <w:szCs w:val="32"/>
        </w:rPr>
        <w:t xml:space="preserve">who look after all those who are sick. </w:t>
      </w:r>
      <w:r w:rsidR="008A4D54" w:rsidRPr="008A4D54">
        <w:rPr>
          <w:rFonts w:ascii="Comic Sans MS" w:hAnsi="Comic Sans MS"/>
          <w:sz w:val="32"/>
          <w:szCs w:val="32"/>
        </w:rPr>
        <w:t>M</w:t>
      </w:r>
      <w:r w:rsidR="003D1C5A">
        <w:rPr>
          <w:rFonts w:ascii="Comic Sans MS" w:hAnsi="Comic Sans MS"/>
          <w:sz w:val="32"/>
          <w:szCs w:val="32"/>
        </w:rPr>
        <w:t xml:space="preserve">aybe you will be inspired to </w:t>
      </w:r>
      <w:r w:rsidR="008A4D54" w:rsidRPr="008A4D54">
        <w:rPr>
          <w:rFonts w:ascii="Comic Sans MS" w:hAnsi="Comic Sans MS"/>
          <w:sz w:val="32"/>
          <w:szCs w:val="32"/>
        </w:rPr>
        <w:t>become one!</w:t>
      </w:r>
    </w:p>
    <w:p w:rsidR="008A4D54" w:rsidRPr="008A4D54" w:rsidRDefault="008A4D54">
      <w:pPr>
        <w:rPr>
          <w:rFonts w:ascii="Comic Sans MS" w:hAnsi="Comic Sans MS"/>
          <w:sz w:val="32"/>
          <w:szCs w:val="32"/>
        </w:rPr>
      </w:pPr>
      <w:r w:rsidRPr="008A4D54">
        <w:rPr>
          <w:rFonts w:ascii="Comic Sans MS" w:hAnsi="Comic Sans MS"/>
          <w:sz w:val="32"/>
          <w:szCs w:val="32"/>
        </w:rPr>
        <w:t>Take care.</w:t>
      </w:r>
    </w:p>
    <w:p w:rsidR="008A4D54" w:rsidRPr="008A4D54" w:rsidRDefault="008A4D54">
      <w:pPr>
        <w:rPr>
          <w:rFonts w:ascii="Comic Sans MS" w:hAnsi="Comic Sans MS"/>
          <w:sz w:val="32"/>
          <w:szCs w:val="32"/>
        </w:rPr>
      </w:pPr>
      <w:r w:rsidRPr="008A4D54">
        <w:rPr>
          <w:rFonts w:ascii="Comic Sans MS" w:hAnsi="Comic Sans MS"/>
          <w:sz w:val="32"/>
          <w:szCs w:val="32"/>
        </w:rPr>
        <w:t xml:space="preserve">Mr. Mc Gurk </w:t>
      </w:r>
    </w:p>
    <w:p w:rsidR="00B116CB" w:rsidRDefault="00B116CB"/>
    <w:sectPr w:rsidR="00B116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AD3"/>
    <w:rsid w:val="00012D3D"/>
    <w:rsid w:val="000A6A40"/>
    <w:rsid w:val="003B7B01"/>
    <w:rsid w:val="003D1C5A"/>
    <w:rsid w:val="003E5619"/>
    <w:rsid w:val="00415371"/>
    <w:rsid w:val="00494FB2"/>
    <w:rsid w:val="004C3AD3"/>
    <w:rsid w:val="00510DB4"/>
    <w:rsid w:val="006654A9"/>
    <w:rsid w:val="00794927"/>
    <w:rsid w:val="008A4D54"/>
    <w:rsid w:val="0094335D"/>
    <w:rsid w:val="00985EFD"/>
    <w:rsid w:val="00AC57BE"/>
    <w:rsid w:val="00B116CB"/>
    <w:rsid w:val="00C50075"/>
    <w:rsid w:val="00E866E4"/>
    <w:rsid w:val="00EC2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619C"/>
  <w15:chartTrackingRefBased/>
  <w15:docId w15:val="{B9B40071-89C5-464F-8F68-B2AD000B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6CB"/>
    <w:rPr>
      <w:color w:val="0563C1" w:themeColor="hyperlink"/>
      <w:u w:val="single"/>
    </w:rPr>
  </w:style>
  <w:style w:type="paragraph" w:styleId="BalloonText">
    <w:name w:val="Balloon Text"/>
    <w:basedOn w:val="Normal"/>
    <w:link w:val="BalloonTextChar"/>
    <w:uiPriority w:val="99"/>
    <w:semiHidden/>
    <w:unhideWhenUsed/>
    <w:rsid w:val="003D1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C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hyperlink" Target="mailto:info@stpatricks.castlederg.ni.sch.uk" TargetMode="External"/><Relationship Id="rId5" Type="http://schemas.openxmlformats.org/officeDocument/2006/relationships/image" Target="media/image2.wmf"/><Relationship Id="rId10" Type="http://schemas.openxmlformats.org/officeDocument/2006/relationships/hyperlink" Target="http://www.stpatrickspscastlederg.co.uk" TargetMode="External"/><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AD17B5CC</Template>
  <TotalTime>2</TotalTime>
  <Pages>3</Pages>
  <Words>790</Words>
  <Characters>4508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MCGURK</dc:creator>
  <cp:keywords/>
  <dc:description/>
  <cp:lastModifiedBy>B MCGURK</cp:lastModifiedBy>
  <cp:revision>2</cp:revision>
  <cp:lastPrinted>2020-03-19T14:27:00Z</cp:lastPrinted>
  <dcterms:created xsi:type="dcterms:W3CDTF">2020-03-20T17:55:00Z</dcterms:created>
  <dcterms:modified xsi:type="dcterms:W3CDTF">2020-03-20T17:55:00Z</dcterms:modified>
</cp:coreProperties>
</file>