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7E633" w14:textId="028B2492" w:rsidR="00211BFE" w:rsidRPr="00211BFE" w:rsidRDefault="007227C4" w:rsidP="00211BFE">
      <w:pPr>
        <w:pStyle w:val="Body"/>
        <w:spacing w:before="0" w:line="240" w:lineRule="auto"/>
        <w:rPr>
          <w:rFonts w:ascii="Calibri" w:hAnsi="Calibri"/>
          <w:sz w:val="40"/>
          <w:szCs w:val="42"/>
        </w:rPr>
      </w:pPr>
      <w:bookmarkStart w:id="0" w:name="_GoBack"/>
      <w:bookmarkEnd w:id="0"/>
      <w:r w:rsidRPr="00211BFE">
        <w:rPr>
          <w:rFonts w:ascii="Calibri" w:hAnsi="Calibri"/>
          <w:b/>
          <w:bCs/>
          <w:noProof/>
          <w:color w:val="6D64E8"/>
          <w:sz w:val="32"/>
          <w:szCs w:val="40"/>
          <w:u w:color="6D64E8"/>
        </w:rPr>
        <w:drawing>
          <wp:anchor distT="0" distB="0" distL="114300" distR="114300" simplePos="0" relativeHeight="251654656" behindDoc="1" locked="0" layoutInCell="1" allowOverlap="1" wp14:anchorId="5843050D" wp14:editId="621FD3B2">
            <wp:simplePos x="0" y="0"/>
            <wp:positionH relativeFrom="column">
              <wp:posOffset>-76200</wp:posOffset>
            </wp:positionH>
            <wp:positionV relativeFrom="paragraph">
              <wp:posOffset>-1000125</wp:posOffset>
            </wp:positionV>
            <wp:extent cx="2315315" cy="1638300"/>
            <wp:effectExtent l="0" t="0" r="8890" b="0"/>
            <wp:wrapNone/>
            <wp:docPr id="11" name="Picture 11" descr="C:\Users\sharrockjo\Desktop\Castlederg 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Castlederg PS Logo.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315315" cy="1638300"/>
                    </a:xfrm>
                    <a:prstGeom prst="rect">
                      <a:avLst/>
                    </a:prstGeom>
                    <a:noFill/>
                    <a:ln>
                      <a:noFill/>
                    </a:ln>
                  </pic:spPr>
                </pic:pic>
              </a:graphicData>
            </a:graphic>
          </wp:anchor>
        </w:drawing>
      </w:r>
      <w:r w:rsidRPr="00211BFE">
        <w:rPr>
          <w:rFonts w:ascii="Calibri" w:hAnsi="Calibri"/>
          <w:b/>
          <w:bCs/>
          <w:noProof/>
          <w:color w:val="6D64E8"/>
          <w:sz w:val="32"/>
          <w:szCs w:val="40"/>
          <w:u w:color="6D64E8"/>
        </w:rPr>
        <w:t xml:space="preserve"> </w:t>
      </w:r>
      <w:r w:rsidRPr="00211BFE">
        <w:rPr>
          <w:noProof/>
          <w:sz w:val="42"/>
          <w:szCs w:val="42"/>
        </w:rPr>
        <w:drawing>
          <wp:anchor distT="0" distB="0" distL="114300" distR="114300" simplePos="0" relativeHeight="251655680" behindDoc="0" locked="0" layoutInCell="1" allowOverlap="1" wp14:anchorId="5843050F" wp14:editId="7A094D58">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r w:rsidR="00B356A1">
        <w:rPr>
          <w:noProof/>
          <w:sz w:val="18"/>
        </w:rPr>
        <mc:AlternateContent>
          <mc:Choice Requires="wps">
            <w:drawing>
              <wp:anchor distT="0" distB="0" distL="114300" distR="114300" simplePos="0" relativeHeight="251659776" behindDoc="0" locked="0" layoutInCell="1" allowOverlap="1" wp14:anchorId="73288F6C" wp14:editId="04170799">
                <wp:simplePos x="0" y="0"/>
                <wp:positionH relativeFrom="column">
                  <wp:posOffset>104775</wp:posOffset>
                </wp:positionH>
                <wp:positionV relativeFrom="paragraph">
                  <wp:posOffset>8591550</wp:posOffset>
                </wp:positionV>
                <wp:extent cx="6629400" cy="330200"/>
                <wp:effectExtent l="0" t="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FE4904" w14:textId="77777777" w:rsidR="00211BFE" w:rsidRDefault="00211BFE" w:rsidP="00211BFE">
                            <w:pPr>
                              <w:pStyle w:val="Body"/>
                              <w:spacing w:before="0" w:line="240" w:lineRule="auto"/>
                              <w:rPr>
                                <w:rFonts w:ascii="Calibri" w:hAnsi="Calibri"/>
                                <w:sz w:val="14"/>
                              </w:rPr>
                            </w:pPr>
                            <w:r>
                              <w:rPr>
                                <w:rFonts w:ascii="Calibri" w:hAnsi="Calibri" w:cs="AvenirNext-Italic"/>
                                <w:iCs/>
                                <w:sz w:val="20"/>
                                <w:szCs w:val="30"/>
                              </w:rPr>
                              <w:t>Users of this guide do so at their own discretion. No liability is entered into. Current as of the date released 1.12.19.</w:t>
                            </w:r>
                          </w:p>
                          <w:p w14:paraId="204403C2" w14:textId="77777777" w:rsidR="00211BFE" w:rsidRDefault="00211BFE" w:rsidP="00211BFE"/>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288F6C" id="_x0000_t202" coordsize="21600,21600" o:spt="202" path="m,l,21600r21600,l21600,xe">
                <v:stroke joinstyle="miter"/>
                <v:path gradientshapeok="t" o:connecttype="rect"/>
              </v:shapetype>
              <v:shape id="Text Box 9" o:spid="_x0000_s1026" type="#_x0000_t202" style="position:absolute;margin-left:8.25pt;margin-top:676.5pt;width:522pt;height: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" filled="f" stroked="f" strokeweight=".5pt">
                <v:textbox style="mso-fit-shape-to-text:t" inset="0,0,0,0">
                  <w:txbxContent>
                    <w:p w14:paraId="72FE4904" w14:textId="77777777" w:rsidR="00211BFE" w:rsidRDefault="00211BFE" w:rsidP="00211BFE">
                      <w:pPr>
                        <w:pStyle w:val="Body"/>
                        <w:spacing w:before="0" w:line="240" w:lineRule="auto"/>
                        <w:rPr>
                          <w:rFonts w:ascii="Calibri" w:hAnsi="Calibri"/>
                          <w:sz w:val="14"/>
                        </w:rPr>
                      </w:pPr>
                      <w:r>
                        <w:rPr>
                          <w:rFonts w:ascii="Calibri" w:hAnsi="Calibri" w:cs="AvenirNext-Italic"/>
                          <w:iCs/>
                          <w:sz w:val="20"/>
                          <w:szCs w:val="30"/>
                        </w:rPr>
                        <w:t>Users of this guide do so at their own discretion. No liability is entered into. Current as of the date released 1.12.19.</w:t>
                      </w:r>
                    </w:p>
                    <w:p w14:paraId="204403C2" w14:textId="77777777" w:rsidR="00211BFE" w:rsidRDefault="00211BFE" w:rsidP="00211BFE"/>
                  </w:txbxContent>
                </v:textbox>
              </v:shape>
            </w:pict>
          </mc:Fallback>
        </mc:AlternateContent>
      </w:r>
    </w:p>
    <w:p w14:paraId="33272851" w14:textId="77777777" w:rsidR="00211BFE" w:rsidRDefault="00211BFE" w:rsidP="00211BFE">
      <w:pPr>
        <w:pStyle w:val="Title"/>
        <w:spacing w:before="0"/>
        <w:rPr>
          <w:rFonts w:ascii="Calibri" w:hAnsi="Calibri"/>
          <w:sz w:val="58"/>
          <w:szCs w:val="58"/>
        </w:rPr>
      </w:pPr>
      <w:bookmarkStart w:id="1" w:name="h6jynaot9cbnq"/>
      <w:r>
        <w:rPr>
          <w:rFonts w:ascii="Calibri" w:hAnsi="Calibri"/>
          <w:sz w:val="58"/>
          <w:szCs w:val="58"/>
          <w:lang w:val="en-US"/>
        </w:rPr>
        <w:t>Online Safety Newsletter</w:t>
      </w:r>
      <w:bookmarkEnd w:id="1"/>
      <w:r>
        <w:rPr>
          <w:rFonts w:ascii="Calibri" w:hAnsi="Calibri"/>
          <w:sz w:val="58"/>
          <w:szCs w:val="58"/>
          <w:lang w:val="en-US"/>
        </w:rPr>
        <w:t xml:space="preserve">: December 2019  </w:t>
      </w:r>
    </w:p>
    <w:p w14:paraId="00427396" w14:textId="77777777" w:rsidR="00211BFE" w:rsidRDefault="00211BFE" w:rsidP="00211BFE">
      <w:pPr>
        <w:pStyle w:val="Body"/>
        <w:pBdr>
          <w:top w:val="single" w:sz="4" w:space="0" w:color="000000"/>
        </w:pBdr>
        <w:rPr>
          <w:sz w:val="4"/>
          <w:szCs w:val="4"/>
        </w:rPr>
      </w:pPr>
    </w:p>
    <w:p w14:paraId="1058F1E6" w14:textId="32BC5859" w:rsidR="00211BFE" w:rsidRDefault="00B356A1" w:rsidP="00211BFE">
      <w:pPr>
        <w:pStyle w:val="Body"/>
        <w:pBdr>
          <w:top w:val="single" w:sz="4" w:space="0" w:color="000000"/>
        </w:pBdr>
        <w:rPr>
          <w:sz w:val="4"/>
          <w:szCs w:val="4"/>
        </w:rPr>
      </w:pPr>
      <w:r>
        <w:rPr>
          <w:noProof/>
        </w:rPr>
        <mc:AlternateContent>
          <mc:Choice Requires="wps">
            <w:drawing>
              <wp:anchor distT="91440" distB="91440" distL="114300" distR="114300" simplePos="0" relativeHeight="251661824" behindDoc="0" locked="0" layoutInCell="0" allowOverlap="1" wp14:anchorId="76130B0E" wp14:editId="06D84ADB">
                <wp:simplePos x="0" y="0"/>
                <wp:positionH relativeFrom="page">
                  <wp:posOffset>4647565</wp:posOffset>
                </wp:positionH>
                <wp:positionV relativeFrom="margin">
                  <wp:posOffset>1047750</wp:posOffset>
                </wp:positionV>
                <wp:extent cx="2493645" cy="5181600"/>
                <wp:effectExtent l="8890" t="0" r="2540" b="0"/>
                <wp:wrapSquare wrapText="bothSides"/>
                <wp:docPr id="8"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93645" cy="5181600"/>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88C2807" w14:textId="77777777" w:rsidR="00211BFE" w:rsidRDefault="00211BFE" w:rsidP="00211BFE">
                            <w:pPr>
                              <w:rPr>
                                <w:rFonts w:ascii="Calibri" w:hAnsi="Calibri" w:cs="Calibri"/>
                                <w:b/>
                                <w:sz w:val="32"/>
                              </w:rPr>
                            </w:pPr>
                            <w:r>
                              <w:rPr>
                                <w:rFonts w:ascii="Calibri" w:hAnsi="Calibri" w:cs="Calibri"/>
                                <w:b/>
                                <w:sz w:val="32"/>
                              </w:rPr>
                              <w:t>PlayStation Now</w:t>
                            </w:r>
                          </w:p>
                          <w:p w14:paraId="33E89C3D" w14:textId="77777777" w:rsidR="00211BFE" w:rsidRDefault="00211BFE" w:rsidP="00211BFE">
                            <w:pPr>
                              <w:rPr>
                                <w:rFonts w:ascii="Calibri" w:hAnsi="Calibri" w:cs="Calibri"/>
                                <w:sz w:val="16"/>
                                <w:szCs w:val="22"/>
                              </w:rPr>
                            </w:pPr>
                          </w:p>
                          <w:p w14:paraId="7DBEA833" w14:textId="77777777" w:rsidR="00211BFE" w:rsidRDefault="00211BFE" w:rsidP="00211BFE">
                            <w:pPr>
                              <w:rPr>
                                <w:rFonts w:ascii="Calibri" w:hAnsi="Calibri" w:cs="Calibri"/>
                                <w:sz w:val="22"/>
                                <w:szCs w:val="22"/>
                              </w:rPr>
                            </w:pPr>
                            <w:r>
                              <w:rPr>
                                <w:rFonts w:ascii="Calibri" w:hAnsi="Calibri" w:cs="Calibri"/>
                                <w:sz w:val="22"/>
                                <w:szCs w:val="22"/>
                              </w:rPr>
                              <w:t xml:space="preserve">PlayStation Now is a game subscription service (charged monthly) that gives the subscriber access to more than 700 games either by streaming instantly to their PS4/ Windows PC or downloading direct to their PS4 console. </w:t>
                            </w:r>
                          </w:p>
                          <w:p w14:paraId="164796C7" w14:textId="77777777" w:rsidR="00211BFE" w:rsidRDefault="00211BFE" w:rsidP="00211BFE">
                            <w:pPr>
                              <w:rPr>
                                <w:rFonts w:ascii="Calibri" w:hAnsi="Calibri" w:cs="Calibri"/>
                                <w:sz w:val="22"/>
                                <w:szCs w:val="22"/>
                              </w:rPr>
                            </w:pPr>
                          </w:p>
                          <w:p w14:paraId="537019A6" w14:textId="77777777" w:rsidR="00211BFE" w:rsidRDefault="00211BFE" w:rsidP="00211BFE">
                            <w:pPr>
                              <w:rPr>
                                <w:rFonts w:ascii="Calibri" w:hAnsi="Calibri" w:cs="Calibri"/>
                                <w:sz w:val="22"/>
                                <w:szCs w:val="22"/>
                              </w:rPr>
                            </w:pPr>
                            <w:r>
                              <w:rPr>
                                <w:rFonts w:ascii="Calibri" w:hAnsi="Calibri" w:cs="Calibri"/>
                                <w:sz w:val="22"/>
                                <w:szCs w:val="22"/>
                              </w:rPr>
                              <w:t xml:space="preserve">PlayStation Now is only available to account holders </w:t>
                            </w:r>
                            <w:r>
                              <w:rPr>
                                <w:rFonts w:ascii="Calibri" w:hAnsi="Calibri" w:cs="Calibri"/>
                                <w:b/>
                                <w:sz w:val="22"/>
                                <w:szCs w:val="22"/>
                              </w:rPr>
                              <w:t>who are aged 18 and over</w:t>
                            </w:r>
                            <w:r>
                              <w:rPr>
                                <w:rFonts w:ascii="Calibri" w:hAnsi="Calibri" w:cs="Calibri"/>
                                <w:sz w:val="22"/>
                                <w:szCs w:val="22"/>
                              </w:rPr>
                              <w:t xml:space="preserve">.  Once set up, Child account holders can then access age-appropriate content (using the Family Manager's Primary PS4 system).  It is important that appropriate parental controls are set up as some of the games included within the subscription may not be age appropriate for your child, for example, Grand Theft Auto V has a PEGI rating of 18.  More information about setting up family accounts is available here: </w:t>
                            </w:r>
                          </w:p>
                          <w:p w14:paraId="0E94C87A" w14:textId="77777777" w:rsidR="00211BFE" w:rsidRDefault="00B356A1" w:rsidP="00211BFE">
                            <w:pPr>
                              <w:rPr>
                                <w:rFonts w:ascii="Calibri" w:hAnsi="Calibri" w:cs="Calibri"/>
                                <w:sz w:val="22"/>
                                <w:szCs w:val="22"/>
                              </w:rPr>
                            </w:pPr>
                            <w:hyperlink r:id="rId13" w:history="1">
                              <w:r w:rsidR="00211BFE">
                                <w:rPr>
                                  <w:rStyle w:val="Hyperlink"/>
                                  <w:rFonts w:ascii="Calibri" w:hAnsi="Calibri" w:cs="Calibri"/>
                                  <w:color w:val="000000"/>
                                  <w:sz w:val="22"/>
                                  <w:szCs w:val="22"/>
                                </w:rPr>
                                <w:t>https://www.playstation.com/en-gb/explore/playstation-network/family-accounts/</w:t>
                              </w:r>
                            </w:hyperlink>
                            <w:r w:rsidR="00211BFE">
                              <w:rPr>
                                <w:rFonts w:ascii="Calibri" w:hAnsi="Calibri" w:cs="Calibri"/>
                                <w:sz w:val="22"/>
                                <w:szCs w:val="22"/>
                              </w:rPr>
                              <w:t xml:space="preserve"> </w:t>
                            </w:r>
                          </w:p>
                          <w:p w14:paraId="7CDBBB9F" w14:textId="77777777" w:rsidR="00211BFE" w:rsidRDefault="00211BFE" w:rsidP="00211BFE">
                            <w:pPr>
                              <w:rPr>
                                <w:rStyle w:val="Hyperlink"/>
                                <w:color w:val="FFFFFF" w:themeColor="background1"/>
                                <w:sz w:val="21"/>
                                <w:szCs w:val="21"/>
                              </w:rPr>
                            </w:pPr>
                          </w:p>
                          <w:p w14:paraId="14B9B1A9" w14:textId="77777777" w:rsidR="00211BFE" w:rsidRDefault="00211BFE" w:rsidP="00211BFE">
                            <w:pPr>
                              <w:rPr>
                                <w:rStyle w:val="Hyperlink"/>
                                <w:rFonts w:ascii="Calibri" w:hAnsi="Calibri" w:cs="Calibri"/>
                                <w:color w:val="FFFFFF" w:themeColor="background1"/>
                                <w:sz w:val="21"/>
                                <w:szCs w:val="21"/>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6130B0E" id="Rounded Rectangle 11" o:spid="_x0000_s1027" style="position:absolute;margin-left:365.95pt;margin-top:82.5pt;width:196.35pt;height:408pt;flip:x;z-index:25166182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" o:allowincell="f" fillcolor="#ffc000" stroked="f">
                <v:textbox inset="2mm,2mm,2mm,2mm">
                  <w:txbxContent>
                    <w:p w14:paraId="788C2807" w14:textId="77777777" w:rsidR="00211BFE" w:rsidRDefault="00211BFE" w:rsidP="00211BFE">
                      <w:pPr>
                        <w:rPr>
                          <w:rFonts w:ascii="Calibri" w:hAnsi="Calibri" w:cs="Calibri"/>
                          <w:b/>
                          <w:sz w:val="32"/>
                        </w:rPr>
                      </w:pPr>
                      <w:r>
                        <w:rPr>
                          <w:rFonts w:ascii="Calibri" w:hAnsi="Calibri" w:cs="Calibri"/>
                          <w:b/>
                          <w:sz w:val="32"/>
                        </w:rPr>
                        <w:t>PlayStation Now</w:t>
                      </w:r>
                    </w:p>
                    <w:p w14:paraId="33E89C3D" w14:textId="77777777" w:rsidR="00211BFE" w:rsidRDefault="00211BFE" w:rsidP="00211BFE">
                      <w:pPr>
                        <w:rPr>
                          <w:rFonts w:ascii="Calibri" w:hAnsi="Calibri" w:cs="Calibri"/>
                          <w:sz w:val="16"/>
                          <w:szCs w:val="22"/>
                        </w:rPr>
                      </w:pPr>
                    </w:p>
                    <w:p w14:paraId="7DBEA833" w14:textId="77777777" w:rsidR="00211BFE" w:rsidRDefault="00211BFE" w:rsidP="00211BFE">
                      <w:pPr>
                        <w:rPr>
                          <w:rFonts w:ascii="Calibri" w:hAnsi="Calibri" w:cs="Calibri"/>
                          <w:sz w:val="22"/>
                          <w:szCs w:val="22"/>
                        </w:rPr>
                      </w:pPr>
                      <w:r>
                        <w:rPr>
                          <w:rFonts w:ascii="Calibri" w:hAnsi="Calibri" w:cs="Calibri"/>
                          <w:sz w:val="22"/>
                          <w:szCs w:val="22"/>
                        </w:rPr>
                        <w:t xml:space="preserve">PlayStation Now is a game subscription service (charged monthly) that gives the subscriber access to more than 700 games either by streaming instantly to their PS4/ Windows PC or downloading direct to their PS4 console. </w:t>
                      </w:r>
                    </w:p>
                    <w:p w14:paraId="164796C7" w14:textId="77777777" w:rsidR="00211BFE" w:rsidRDefault="00211BFE" w:rsidP="00211BFE">
                      <w:pPr>
                        <w:rPr>
                          <w:rFonts w:ascii="Calibri" w:hAnsi="Calibri" w:cs="Calibri"/>
                          <w:sz w:val="22"/>
                          <w:szCs w:val="22"/>
                        </w:rPr>
                      </w:pPr>
                    </w:p>
                    <w:p w14:paraId="537019A6" w14:textId="77777777" w:rsidR="00211BFE" w:rsidRDefault="00211BFE" w:rsidP="00211BFE">
                      <w:pPr>
                        <w:rPr>
                          <w:rFonts w:ascii="Calibri" w:hAnsi="Calibri" w:cs="Calibri"/>
                          <w:sz w:val="22"/>
                          <w:szCs w:val="22"/>
                        </w:rPr>
                      </w:pPr>
                      <w:r>
                        <w:rPr>
                          <w:rFonts w:ascii="Calibri" w:hAnsi="Calibri" w:cs="Calibri"/>
                          <w:sz w:val="22"/>
                          <w:szCs w:val="22"/>
                        </w:rPr>
                        <w:t xml:space="preserve">PlayStation Now is only available to account holders </w:t>
                      </w:r>
                      <w:r>
                        <w:rPr>
                          <w:rFonts w:ascii="Calibri" w:hAnsi="Calibri" w:cs="Calibri"/>
                          <w:b/>
                          <w:sz w:val="22"/>
                          <w:szCs w:val="22"/>
                        </w:rPr>
                        <w:t>who are aged 18 and over</w:t>
                      </w:r>
                      <w:r>
                        <w:rPr>
                          <w:rFonts w:ascii="Calibri" w:hAnsi="Calibri" w:cs="Calibri"/>
                          <w:sz w:val="22"/>
                          <w:szCs w:val="22"/>
                        </w:rPr>
                        <w:t xml:space="preserve">.  Once set up, Child account holders can then access age-appropriate content (using the Family Manager's Primary PS4 system).  It is important that appropriate parental controls are set up as some of the games included within the subscription may not be age appropriate for your child, for example, Grand Theft Auto V has a PEGI rating of 18.  More information about setting up family accounts is available here: </w:t>
                      </w:r>
                    </w:p>
                    <w:p w14:paraId="0E94C87A" w14:textId="77777777" w:rsidR="00211BFE" w:rsidRDefault="00B356A1" w:rsidP="00211BFE">
                      <w:pPr>
                        <w:rPr>
                          <w:rFonts w:ascii="Calibri" w:hAnsi="Calibri" w:cs="Calibri"/>
                          <w:sz w:val="22"/>
                          <w:szCs w:val="22"/>
                        </w:rPr>
                      </w:pPr>
                      <w:hyperlink r:id="rId14" w:history="1">
                        <w:r w:rsidR="00211BFE">
                          <w:rPr>
                            <w:rStyle w:val="Hyperlink"/>
                            <w:rFonts w:ascii="Calibri" w:hAnsi="Calibri" w:cs="Calibri"/>
                            <w:color w:val="000000"/>
                            <w:sz w:val="22"/>
                            <w:szCs w:val="22"/>
                          </w:rPr>
                          <w:t>https://www.playstation.com/en-gb/explore/playstation-network/family-accounts/</w:t>
                        </w:r>
                      </w:hyperlink>
                      <w:r w:rsidR="00211BFE">
                        <w:rPr>
                          <w:rFonts w:ascii="Calibri" w:hAnsi="Calibri" w:cs="Calibri"/>
                          <w:sz w:val="22"/>
                          <w:szCs w:val="22"/>
                        </w:rPr>
                        <w:t xml:space="preserve"> </w:t>
                      </w:r>
                    </w:p>
                    <w:p w14:paraId="7CDBBB9F" w14:textId="77777777" w:rsidR="00211BFE" w:rsidRDefault="00211BFE" w:rsidP="00211BFE">
                      <w:pPr>
                        <w:rPr>
                          <w:rStyle w:val="Hyperlink"/>
                          <w:color w:val="FFFFFF" w:themeColor="background1"/>
                          <w:sz w:val="21"/>
                          <w:szCs w:val="21"/>
                        </w:rPr>
                      </w:pPr>
                    </w:p>
                    <w:p w14:paraId="14B9B1A9" w14:textId="77777777" w:rsidR="00211BFE" w:rsidRDefault="00211BFE" w:rsidP="00211BFE">
                      <w:pPr>
                        <w:rPr>
                          <w:rStyle w:val="Hyperlink"/>
                          <w:rFonts w:ascii="Calibri" w:hAnsi="Calibri" w:cs="Calibri"/>
                          <w:color w:val="FFFFFF" w:themeColor="background1"/>
                          <w:sz w:val="21"/>
                          <w:szCs w:val="21"/>
                        </w:rPr>
                      </w:pPr>
                    </w:p>
                  </w:txbxContent>
                </v:textbox>
                <w10:wrap type="square" anchorx="page" anchory="margin"/>
              </v:roundrect>
            </w:pict>
          </mc:Fallback>
        </mc:AlternateContent>
      </w:r>
      <w:r>
        <w:rPr>
          <w:noProof/>
        </w:rPr>
        <mc:AlternateContent>
          <mc:Choice Requires="wps">
            <w:drawing>
              <wp:anchor distT="0" distB="0" distL="114300" distR="114300" simplePos="0" relativeHeight="251657728" behindDoc="0" locked="0" layoutInCell="1" allowOverlap="1" wp14:anchorId="539C1CC8" wp14:editId="7E6DC3BC">
                <wp:simplePos x="0" y="0"/>
                <wp:positionH relativeFrom="column">
                  <wp:posOffset>-19050</wp:posOffset>
                </wp:positionH>
                <wp:positionV relativeFrom="paragraph">
                  <wp:posOffset>114300</wp:posOffset>
                </wp:positionV>
                <wp:extent cx="3867150" cy="514350"/>
                <wp:effectExtent l="0" t="0" r="0" b="0"/>
                <wp:wrapNone/>
                <wp:docPr id="7"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E6F11" w14:textId="77777777" w:rsidR="00211BFE" w:rsidRDefault="00211BFE" w:rsidP="00211BFE">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Online Chatting/Cyberbullying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39C1CC8" id="Rounded Rectangle 2" o:spid="_x0000_s1028" style="position:absolute;margin-left:-1.5pt;margin-top:9pt;width:304.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" fillcolor="#00b0f0" stroked="f">
                <v:stroke joinstyle="miter"/>
                <v:textbox>
                  <w:txbxContent>
                    <w:p w14:paraId="085E6F11" w14:textId="77777777" w:rsidR="00211BFE" w:rsidRDefault="00211BFE" w:rsidP="00211BFE">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Online Chatting/Cyberbullying</w:t>
                      </w:r>
                    </w:p>
                  </w:txbxContent>
                </v:textbox>
              </v:roundrect>
            </w:pict>
          </mc:Fallback>
        </mc:AlternateContent>
      </w:r>
    </w:p>
    <w:p w14:paraId="3F44C512" w14:textId="77777777" w:rsidR="00211BFE" w:rsidRDefault="00211BFE" w:rsidP="00211BFE">
      <w:pPr>
        <w:pStyle w:val="Body"/>
        <w:pBdr>
          <w:top w:val="single" w:sz="4" w:space="0" w:color="000000"/>
        </w:pBdr>
        <w:rPr>
          <w:sz w:val="4"/>
          <w:szCs w:val="4"/>
        </w:rPr>
      </w:pPr>
    </w:p>
    <w:p w14:paraId="4C491471" w14:textId="77777777" w:rsidR="00211BFE" w:rsidRDefault="00211BFE" w:rsidP="00211BFE">
      <w:pPr>
        <w:pStyle w:val="Body"/>
        <w:pBdr>
          <w:top w:val="single" w:sz="4" w:space="0" w:color="000000"/>
        </w:pBdr>
        <w:rPr>
          <w:sz w:val="4"/>
          <w:szCs w:val="4"/>
        </w:rPr>
      </w:pPr>
    </w:p>
    <w:p w14:paraId="2AA21B5A" w14:textId="77777777" w:rsidR="00211BFE" w:rsidRDefault="00211BFE" w:rsidP="00211BFE">
      <w:pPr>
        <w:pStyle w:val="Body"/>
        <w:pBdr>
          <w:top w:val="single" w:sz="4" w:space="0" w:color="000000"/>
        </w:pBdr>
        <w:spacing w:before="0" w:line="240" w:lineRule="auto"/>
        <w:rPr>
          <w:rFonts w:ascii="Calibri" w:hAnsi="Calibri"/>
          <w:b/>
          <w:color w:val="FF3399"/>
          <w:sz w:val="16"/>
          <w:szCs w:val="16"/>
        </w:rPr>
      </w:pPr>
    </w:p>
    <w:p w14:paraId="28001F8B" w14:textId="77777777" w:rsidR="00211BFE" w:rsidRDefault="00211BFE" w:rsidP="00211BFE">
      <w:pPr>
        <w:textAlignment w:val="baseline"/>
        <w:rPr>
          <w:rFonts w:ascii="Calibri" w:eastAsia="Times New Roman" w:hAnsi="Calibri"/>
          <w:color w:val="595959" w:themeColor="text1" w:themeTint="A6"/>
          <w:sz w:val="10"/>
        </w:rPr>
      </w:pPr>
    </w:p>
    <w:p w14:paraId="27C6D4CA" w14:textId="77777777" w:rsidR="00211BFE" w:rsidRDefault="00211BFE" w:rsidP="00211BFE">
      <w:pPr>
        <w:rPr>
          <w:rFonts w:ascii="Calibri" w:hAnsi="Calibri"/>
          <w:szCs w:val="22"/>
        </w:rPr>
      </w:pPr>
      <w:r>
        <w:rPr>
          <w:rFonts w:ascii="Calibri" w:hAnsi="Calibri"/>
          <w:b/>
          <w:szCs w:val="22"/>
        </w:rPr>
        <w:t>What is your child saying online?</w:t>
      </w:r>
      <w:r>
        <w:rPr>
          <w:rFonts w:ascii="Calibri" w:hAnsi="Calibri"/>
          <w:szCs w:val="22"/>
        </w:rPr>
        <w:t xml:space="preserve"> </w:t>
      </w:r>
    </w:p>
    <w:p w14:paraId="11DE1331" w14:textId="77777777" w:rsidR="00211BFE" w:rsidRDefault="00211BFE" w:rsidP="00211BFE">
      <w:pPr>
        <w:rPr>
          <w:rFonts w:ascii="Calibri" w:hAnsi="Calibri"/>
          <w:sz w:val="14"/>
          <w:szCs w:val="22"/>
        </w:rPr>
      </w:pPr>
    </w:p>
    <w:p w14:paraId="0F92EF0F" w14:textId="77777777" w:rsidR="00211BFE" w:rsidRDefault="00211BFE" w:rsidP="00211BFE">
      <w:pPr>
        <w:rPr>
          <w:rFonts w:ascii="Calibri" w:hAnsi="Calibri"/>
          <w:sz w:val="22"/>
          <w:szCs w:val="22"/>
        </w:rPr>
      </w:pPr>
      <w:r>
        <w:rPr>
          <w:rFonts w:ascii="Calibri" w:hAnsi="Calibri"/>
          <w:sz w:val="22"/>
          <w:szCs w:val="22"/>
        </w:rPr>
        <w:t>Children can communicate online through lots of different apps, social media and games (WhatsApp, Instagram, FIFA, Fortnite for example) so it’s important to talk to your child about how they behave and communicate online.  It can be very easy online for children to behave in a way that they wouldn’t if they were face to face with each other.  Talk to your child about how they are speaking to others online and encourage them to talk to people online with respect, like they would if they were face-to-face.  This is a useful article including tips on how to help your child be kind to others online:</w:t>
      </w:r>
    </w:p>
    <w:p w14:paraId="12E9C507" w14:textId="77777777" w:rsidR="00211BFE" w:rsidRDefault="00211BFE" w:rsidP="00211BFE">
      <w:pPr>
        <w:rPr>
          <w:rFonts w:ascii="Calibri" w:hAnsi="Calibri"/>
          <w:sz w:val="6"/>
          <w:szCs w:val="22"/>
        </w:rPr>
      </w:pPr>
    </w:p>
    <w:p w14:paraId="2D386853" w14:textId="77777777" w:rsidR="00211BFE" w:rsidRDefault="00B356A1" w:rsidP="00211BFE">
      <w:pPr>
        <w:rPr>
          <w:rFonts w:ascii="Calibri" w:hAnsi="Calibri" w:cs="Calibri"/>
          <w:sz w:val="22"/>
          <w:szCs w:val="22"/>
        </w:rPr>
      </w:pPr>
      <w:hyperlink r:id="rId15" w:history="1">
        <w:r w:rsidR="00211BFE">
          <w:rPr>
            <w:rStyle w:val="Hyperlink"/>
            <w:rFonts w:ascii="Calibri" w:hAnsi="Calibri"/>
            <w:color w:val="000000"/>
            <w:sz w:val="22"/>
            <w:szCs w:val="22"/>
          </w:rPr>
          <w:t>https://parentinfo.org/article/safer-internet-day-2019-how-to-help-your-child-be-kind-to-others-online</w:t>
        </w:r>
      </w:hyperlink>
    </w:p>
    <w:p w14:paraId="6806F644" w14:textId="77777777" w:rsidR="00211BFE" w:rsidRDefault="00211BFE" w:rsidP="00211BFE">
      <w:pPr>
        <w:rPr>
          <w:rFonts w:ascii="Calibri" w:hAnsi="Calibri"/>
          <w:sz w:val="16"/>
          <w:szCs w:val="22"/>
        </w:rPr>
      </w:pPr>
    </w:p>
    <w:p w14:paraId="6E227ECB" w14:textId="77777777" w:rsidR="00211BFE" w:rsidRDefault="00211BFE" w:rsidP="00211BFE">
      <w:pPr>
        <w:rPr>
          <w:rFonts w:ascii="Calibri" w:hAnsi="Calibri" w:cs="Calibri"/>
          <w:sz w:val="22"/>
          <w:szCs w:val="22"/>
        </w:rPr>
      </w:pPr>
      <w:r>
        <w:rPr>
          <w:rFonts w:ascii="Calibri" w:hAnsi="Calibri" w:cs="Calibri"/>
          <w:sz w:val="22"/>
          <w:szCs w:val="22"/>
        </w:rPr>
        <w:t xml:space="preserve">Ensure that your child understands that if they receive unkind messages (or sees something that worries them) then they should not reply or engage in conversation with the person who sent them the message but they should instead tell an adult that they trust. </w:t>
      </w:r>
    </w:p>
    <w:p w14:paraId="3C6727C2" w14:textId="77777777" w:rsidR="00211BFE" w:rsidRDefault="00211BFE" w:rsidP="00211BFE">
      <w:pPr>
        <w:rPr>
          <w:rFonts w:ascii="Calibri" w:hAnsi="Calibri"/>
          <w:sz w:val="16"/>
          <w:szCs w:val="22"/>
        </w:rPr>
      </w:pPr>
    </w:p>
    <w:p w14:paraId="5C6D1A9C" w14:textId="77777777" w:rsidR="00211BFE" w:rsidRDefault="00211BFE" w:rsidP="00211BFE">
      <w:pPr>
        <w:rPr>
          <w:rFonts w:ascii="Calibri" w:hAnsi="Calibri"/>
          <w:sz w:val="22"/>
          <w:szCs w:val="22"/>
        </w:rPr>
      </w:pPr>
      <w:r>
        <w:rPr>
          <w:rFonts w:ascii="Calibri" w:hAnsi="Calibri"/>
          <w:sz w:val="22"/>
          <w:szCs w:val="22"/>
        </w:rPr>
        <w:t>We always recommend regularly talking to your child about what they are doing online.  We also recommend children only being online in supervised areas so you can monitor what they are doing online and who they are interacting with.</w:t>
      </w:r>
    </w:p>
    <w:p w14:paraId="60A2CA68" w14:textId="77777777" w:rsidR="00211BFE" w:rsidRDefault="00211BFE" w:rsidP="00211BFE">
      <w:pPr>
        <w:rPr>
          <w:rFonts w:ascii="Calibri" w:hAnsi="Calibri"/>
          <w:sz w:val="12"/>
          <w:szCs w:val="22"/>
        </w:rPr>
      </w:pPr>
    </w:p>
    <w:p w14:paraId="603BDBA9" w14:textId="77777777" w:rsidR="00211BFE" w:rsidRDefault="00211BFE" w:rsidP="00211BFE">
      <w:pPr>
        <w:rPr>
          <w:rFonts w:ascii="Calibri" w:hAnsi="Calibri"/>
          <w:b/>
        </w:rPr>
      </w:pPr>
      <w:r>
        <w:rPr>
          <w:rFonts w:ascii="Calibri" w:hAnsi="Calibri"/>
          <w:b/>
        </w:rPr>
        <w:t>Further information</w:t>
      </w:r>
    </w:p>
    <w:p w14:paraId="7366C11A" w14:textId="73593B4E" w:rsidR="00211BFE" w:rsidRDefault="00B356A1" w:rsidP="00211BFE">
      <w:pPr>
        <w:pStyle w:val="ListParagraph"/>
        <w:numPr>
          <w:ilvl w:val="0"/>
          <w:numId w:val="44"/>
        </w:numPr>
        <w:spacing w:after="0" w:line="240" w:lineRule="auto"/>
        <w:ind w:left="714" w:hanging="357"/>
      </w:pPr>
      <w:r>
        <w:rPr>
          <w:noProof/>
          <w:lang w:eastAsia="en-GB"/>
        </w:rPr>
        <mc:AlternateContent>
          <mc:Choice Requires="wps">
            <w:drawing>
              <wp:anchor distT="91440" distB="91440" distL="114300" distR="114300" simplePos="0" relativeHeight="251658752" behindDoc="0" locked="0" layoutInCell="0" allowOverlap="1" wp14:anchorId="270918DF" wp14:editId="583B3B27">
                <wp:simplePos x="0" y="0"/>
                <wp:positionH relativeFrom="page">
                  <wp:posOffset>685165</wp:posOffset>
                </wp:positionH>
                <wp:positionV relativeFrom="margin">
                  <wp:posOffset>6381750</wp:posOffset>
                </wp:positionV>
                <wp:extent cx="6417945" cy="2066925"/>
                <wp:effectExtent l="8890" t="0" r="2540" b="0"/>
                <wp:wrapSquare wrapText="bothSides"/>
                <wp:docPr id="6"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17945" cy="2066925"/>
                        </a:xfrm>
                        <a:prstGeom prst="roundRect">
                          <a:avLst>
                            <a:gd name="adj" fmla="val 16667"/>
                          </a:avLst>
                        </a:pr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0AB851D" w14:textId="77777777" w:rsidR="00211BFE" w:rsidRDefault="00211BFE" w:rsidP="00211BFE">
                            <w:pPr>
                              <w:textAlignment w:val="baseline"/>
                              <w:rPr>
                                <w:rFonts w:ascii="Calibri" w:eastAsia="Times New Roman" w:hAnsi="Calibri"/>
                                <w:b/>
                                <w:color w:val="FFFFFF" w:themeColor="background1"/>
                                <w:sz w:val="36"/>
                                <w:szCs w:val="36"/>
                              </w:rPr>
                            </w:pPr>
                            <w:r>
                              <w:rPr>
                                <w:rFonts w:ascii="Calibri" w:hAnsi="Calibri"/>
                                <w:b/>
                                <w:color w:val="FFFFFF" w:themeColor="background1"/>
                                <w:sz w:val="36"/>
                                <w:szCs w:val="36"/>
                              </w:rPr>
                              <w:t>Are you guilty of Sharenting</w:t>
                            </w:r>
                            <w:r>
                              <w:rPr>
                                <w:rFonts w:ascii="Calibri" w:eastAsia="Times New Roman" w:hAnsi="Calibri"/>
                                <w:b/>
                                <w:color w:val="FFFFFF" w:themeColor="background1"/>
                                <w:sz w:val="36"/>
                                <w:szCs w:val="36"/>
                              </w:rPr>
                              <w:t>?</w:t>
                            </w:r>
                          </w:p>
                          <w:p w14:paraId="5F1E7849" w14:textId="77777777" w:rsidR="00211BFE" w:rsidRDefault="00211BFE" w:rsidP="00211BFE">
                            <w:pPr>
                              <w:textAlignment w:val="baseline"/>
                              <w:rPr>
                                <w:rFonts w:ascii="Calibri" w:eastAsia="Times New Roman" w:hAnsi="Calibri" w:cs="Calibri"/>
                                <w:color w:val="000000" w:themeColor="text1"/>
                                <w:sz w:val="16"/>
                                <w:szCs w:val="22"/>
                              </w:rPr>
                            </w:pPr>
                          </w:p>
                          <w:p w14:paraId="2EF95EB0" w14:textId="77777777" w:rsidR="00211BFE" w:rsidRDefault="00211BFE" w:rsidP="00211BFE">
                            <w:pPr>
                              <w:textAlignment w:val="baseline"/>
                              <w:rPr>
                                <w:rStyle w:val="Hyperlink"/>
                                <w:sz w:val="22"/>
                                <w:u w:val="none"/>
                              </w:rPr>
                            </w:pPr>
                            <w:r>
                              <w:rPr>
                                <w:rFonts w:ascii="Calibri" w:eastAsia="Times New Roman" w:hAnsi="Calibri" w:cs="Calibri"/>
                                <w:color w:val="000000" w:themeColor="text1"/>
                                <w:sz w:val="22"/>
                                <w:szCs w:val="22"/>
                              </w:rPr>
                              <w:t>‘Sharenting’ is when we post too</w:t>
                            </w:r>
                            <w:r>
                              <w:rPr>
                                <w:rFonts w:ascii="Calibri" w:hAnsi="Calibri" w:cs="Calibri"/>
                                <w:sz w:val="22"/>
                                <w:szCs w:val="22"/>
                              </w:rPr>
                              <w:t xml:space="preserve"> much information about our children online, such as photos, funny moments or key milestones.  This useful article discusses the top six things parents should be thinking about before they post, such as what information you include when you upload photographs (child’s school, age or location).  We tell our children to think before they post but maybe as parents, we need to too.  Read the article here:</w:t>
                            </w:r>
                            <w:r>
                              <w:rPr>
                                <w:rStyle w:val="Hyperlink"/>
                                <w:rFonts w:ascii="Calibri" w:eastAsia="Times New Roman" w:hAnsi="Calibri" w:cs="Calibri"/>
                                <w:color w:val="000000" w:themeColor="text1"/>
                                <w:sz w:val="22"/>
                                <w:szCs w:val="22"/>
                                <w:u w:val="none"/>
                              </w:rPr>
                              <w:t xml:space="preserve"> </w:t>
                            </w:r>
                          </w:p>
                          <w:p w14:paraId="2FB25B6F" w14:textId="77777777" w:rsidR="00211BFE" w:rsidRDefault="00211BFE" w:rsidP="00211BFE">
                            <w:pPr>
                              <w:textAlignment w:val="baseline"/>
                              <w:rPr>
                                <w:rStyle w:val="Hyperlink"/>
                                <w:rFonts w:ascii="Calibri" w:eastAsia="Times New Roman" w:hAnsi="Calibri" w:cs="Calibri"/>
                                <w:color w:val="000000" w:themeColor="text1"/>
                                <w:sz w:val="16"/>
                                <w:szCs w:val="22"/>
                                <w:u w:val="none"/>
                              </w:rPr>
                            </w:pPr>
                          </w:p>
                          <w:p w14:paraId="686A6E77" w14:textId="77777777" w:rsidR="00211BFE" w:rsidRDefault="00B356A1" w:rsidP="00211BFE">
                            <w:pPr>
                              <w:textAlignment w:val="baseline"/>
                              <w:rPr>
                                <w:sz w:val="22"/>
                              </w:rPr>
                            </w:pPr>
                            <w:hyperlink r:id="rId16" w:history="1">
                              <w:r w:rsidR="00211BFE">
                                <w:rPr>
                                  <w:rStyle w:val="Hyperlink"/>
                                  <w:rFonts w:ascii="Calibri" w:hAnsi="Calibri" w:cs="Calibri"/>
                                  <w:color w:val="000000"/>
                                  <w:sz w:val="22"/>
                                  <w:szCs w:val="22"/>
                                </w:rPr>
                                <w:t>https://www.bbc.co.uk/programmes/articles/CDT1p7qHZxjrGLsw1xh7Pg/sharenting-six-things-parents-should-think-about-before-hitting-post-on-social-media</w:t>
                              </w:r>
                            </w:hyperlink>
                          </w:p>
                          <w:p w14:paraId="561CAD76" w14:textId="77777777" w:rsidR="00211BFE" w:rsidRDefault="00211BFE" w:rsidP="00211BFE">
                            <w:pPr>
                              <w:pStyle w:val="NormalWeb"/>
                              <w:rPr>
                                <w:rStyle w:val="article-headerintro5"/>
                                <w:rFonts w:ascii="Calibri" w:eastAsiaTheme="majorEastAsia" w:hAnsi="Calibri"/>
                                <w:b/>
                                <w:color w:val="FFFFFF" w:themeColor="background1"/>
                                <w:sz w:val="2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70918DF" id="Rounded Rectangle 5" o:spid="_x0000_s1029" style="position:absolute;left:0;text-align:left;margin-left:53.95pt;margin-top:502.5pt;width:505.35pt;height:162.75pt;flip:x;z-index:25165875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" o:allowincell="f" fillcolor="#92d050" stroked="f">
                <v:textbox inset="2mm,2mm,2mm,2mm">
                  <w:txbxContent>
                    <w:p w14:paraId="50AB851D" w14:textId="77777777" w:rsidR="00211BFE" w:rsidRDefault="00211BFE" w:rsidP="00211BFE">
                      <w:pPr>
                        <w:textAlignment w:val="baseline"/>
                        <w:rPr>
                          <w:rFonts w:ascii="Calibri" w:eastAsia="Times New Roman" w:hAnsi="Calibri"/>
                          <w:b/>
                          <w:color w:val="FFFFFF" w:themeColor="background1"/>
                          <w:sz w:val="36"/>
                          <w:szCs w:val="36"/>
                        </w:rPr>
                      </w:pPr>
                      <w:r>
                        <w:rPr>
                          <w:rFonts w:ascii="Calibri" w:hAnsi="Calibri"/>
                          <w:b/>
                          <w:color w:val="FFFFFF" w:themeColor="background1"/>
                          <w:sz w:val="36"/>
                          <w:szCs w:val="36"/>
                        </w:rPr>
                        <w:t>Are you guilty of Sharenting</w:t>
                      </w:r>
                      <w:r>
                        <w:rPr>
                          <w:rFonts w:ascii="Calibri" w:eastAsia="Times New Roman" w:hAnsi="Calibri"/>
                          <w:b/>
                          <w:color w:val="FFFFFF" w:themeColor="background1"/>
                          <w:sz w:val="36"/>
                          <w:szCs w:val="36"/>
                        </w:rPr>
                        <w:t>?</w:t>
                      </w:r>
                    </w:p>
                    <w:p w14:paraId="5F1E7849" w14:textId="77777777" w:rsidR="00211BFE" w:rsidRDefault="00211BFE" w:rsidP="00211BFE">
                      <w:pPr>
                        <w:textAlignment w:val="baseline"/>
                        <w:rPr>
                          <w:rFonts w:ascii="Calibri" w:eastAsia="Times New Roman" w:hAnsi="Calibri" w:cs="Calibri"/>
                          <w:color w:val="000000" w:themeColor="text1"/>
                          <w:sz w:val="16"/>
                          <w:szCs w:val="22"/>
                        </w:rPr>
                      </w:pPr>
                    </w:p>
                    <w:p w14:paraId="2EF95EB0" w14:textId="77777777" w:rsidR="00211BFE" w:rsidRDefault="00211BFE" w:rsidP="00211BFE">
                      <w:pPr>
                        <w:textAlignment w:val="baseline"/>
                        <w:rPr>
                          <w:rStyle w:val="Hyperlink"/>
                          <w:sz w:val="22"/>
                          <w:u w:val="none"/>
                        </w:rPr>
                      </w:pPr>
                      <w:r>
                        <w:rPr>
                          <w:rFonts w:ascii="Calibri" w:eastAsia="Times New Roman" w:hAnsi="Calibri" w:cs="Calibri"/>
                          <w:color w:val="000000" w:themeColor="text1"/>
                          <w:sz w:val="22"/>
                          <w:szCs w:val="22"/>
                        </w:rPr>
                        <w:t>‘Sharenting’ is when we post too</w:t>
                      </w:r>
                      <w:r>
                        <w:rPr>
                          <w:rFonts w:ascii="Calibri" w:hAnsi="Calibri" w:cs="Calibri"/>
                          <w:sz w:val="22"/>
                          <w:szCs w:val="22"/>
                        </w:rPr>
                        <w:t xml:space="preserve"> much information about our children online, such as photos, funny moments or key milestones.  This useful article discusses the top six things parents should be thinking about before they post, such as what information you include when you upload photographs (child’s school, age or location).  We tell our children to think before they post but maybe as parents, we need to too.  Read the article here:</w:t>
                      </w:r>
                      <w:r>
                        <w:rPr>
                          <w:rStyle w:val="Hyperlink"/>
                          <w:rFonts w:ascii="Calibri" w:eastAsia="Times New Roman" w:hAnsi="Calibri" w:cs="Calibri"/>
                          <w:color w:val="000000" w:themeColor="text1"/>
                          <w:sz w:val="22"/>
                          <w:szCs w:val="22"/>
                          <w:u w:val="none"/>
                        </w:rPr>
                        <w:t xml:space="preserve"> </w:t>
                      </w:r>
                    </w:p>
                    <w:p w14:paraId="2FB25B6F" w14:textId="77777777" w:rsidR="00211BFE" w:rsidRDefault="00211BFE" w:rsidP="00211BFE">
                      <w:pPr>
                        <w:textAlignment w:val="baseline"/>
                        <w:rPr>
                          <w:rStyle w:val="Hyperlink"/>
                          <w:rFonts w:ascii="Calibri" w:eastAsia="Times New Roman" w:hAnsi="Calibri" w:cs="Calibri"/>
                          <w:color w:val="000000" w:themeColor="text1"/>
                          <w:sz w:val="16"/>
                          <w:szCs w:val="22"/>
                          <w:u w:val="none"/>
                        </w:rPr>
                      </w:pPr>
                    </w:p>
                    <w:p w14:paraId="686A6E77" w14:textId="77777777" w:rsidR="00211BFE" w:rsidRDefault="00B356A1" w:rsidP="00211BFE">
                      <w:pPr>
                        <w:textAlignment w:val="baseline"/>
                        <w:rPr>
                          <w:sz w:val="22"/>
                        </w:rPr>
                      </w:pPr>
                      <w:hyperlink r:id="rId17" w:history="1">
                        <w:r w:rsidR="00211BFE">
                          <w:rPr>
                            <w:rStyle w:val="Hyperlink"/>
                            <w:rFonts w:ascii="Calibri" w:hAnsi="Calibri" w:cs="Calibri"/>
                            <w:color w:val="000000"/>
                            <w:sz w:val="22"/>
                            <w:szCs w:val="22"/>
                          </w:rPr>
                          <w:t>https://www.bbc.co.uk/programmes/articles/CDT1p7qHZxjrGLsw1xh7Pg/sharenting-six-things-parents-should-think-about-before-hitting-post-on-social-media</w:t>
                        </w:r>
                      </w:hyperlink>
                    </w:p>
                    <w:p w14:paraId="561CAD76" w14:textId="77777777" w:rsidR="00211BFE" w:rsidRDefault="00211BFE" w:rsidP="00211BFE">
                      <w:pPr>
                        <w:pStyle w:val="NormalWeb"/>
                        <w:rPr>
                          <w:rStyle w:val="article-headerintro5"/>
                          <w:rFonts w:ascii="Calibri" w:eastAsiaTheme="majorEastAsia" w:hAnsi="Calibri"/>
                          <w:b/>
                          <w:color w:val="FFFFFF" w:themeColor="background1"/>
                          <w:sz w:val="22"/>
                          <w:szCs w:val="22"/>
                        </w:rPr>
                      </w:pPr>
                    </w:p>
                  </w:txbxContent>
                </v:textbox>
                <w10:wrap type="square" anchorx="page" anchory="margin"/>
              </v:roundrect>
            </w:pict>
          </mc:Fallback>
        </mc:AlternateContent>
      </w:r>
      <w:hyperlink r:id="rId18" w:history="1">
        <w:r w:rsidR="00211BFE">
          <w:rPr>
            <w:rStyle w:val="Hyperlink"/>
            <w:rFonts w:ascii="Calibri" w:hAnsi="Calibri"/>
            <w:color w:val="000000"/>
          </w:rPr>
          <w:t>https://www.childnet.com/parents-and-carers/hot-topics/cyberbullying</w:t>
        </w:r>
      </w:hyperlink>
      <w:r w:rsidR="00211BFE">
        <w:rPr>
          <w:rStyle w:val="SubtleEmphasis"/>
          <w:rFonts w:ascii="Calibri" w:hAnsi="Calibri"/>
          <w:color w:val="000000" w:themeColor="text1"/>
        </w:rPr>
        <w:t xml:space="preserve"> </w:t>
      </w:r>
    </w:p>
    <w:p w14:paraId="480AF310" w14:textId="2A6F6F34" w:rsidR="00211BFE" w:rsidRDefault="00B356A1" w:rsidP="00211BFE">
      <w:pPr>
        <w:textAlignment w:val="baseline"/>
        <w:rPr>
          <w:rFonts w:ascii="Calibri" w:eastAsia="Times New Roman" w:hAnsi="Calibri"/>
          <w:color w:val="595959" w:themeColor="text1" w:themeTint="A6"/>
          <w:sz w:val="22"/>
        </w:rPr>
      </w:pPr>
      <w:r>
        <w:rPr>
          <w:noProof/>
          <w:lang w:val="en-GB" w:eastAsia="en-GB"/>
        </w:rPr>
        <w:lastRenderedPageBreak/>
        <mc:AlternateContent>
          <mc:Choice Requires="wps">
            <w:drawing>
              <wp:anchor distT="91440" distB="91440" distL="114300" distR="114300" simplePos="0" relativeHeight="251660800" behindDoc="0" locked="0" layoutInCell="0" allowOverlap="1" wp14:anchorId="230BF24A" wp14:editId="4F0C6AF1">
                <wp:simplePos x="0" y="0"/>
                <wp:positionH relativeFrom="page">
                  <wp:posOffset>685165</wp:posOffset>
                </wp:positionH>
                <wp:positionV relativeFrom="margin">
                  <wp:posOffset>-142875</wp:posOffset>
                </wp:positionV>
                <wp:extent cx="1800225" cy="5734050"/>
                <wp:effectExtent l="8890" t="0" r="635" b="0"/>
                <wp:wrapSquare wrapText="bothSides"/>
                <wp:docPr id="5"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00225" cy="5734050"/>
                        </a:xfrm>
                        <a:prstGeom prst="roundRect">
                          <a:avLst>
                            <a:gd name="adj" fmla="val 16667"/>
                          </a:avLst>
                        </a:pr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96CC5C2" w14:textId="77777777" w:rsidR="00211BFE" w:rsidRDefault="00211BFE" w:rsidP="00211BFE">
                            <w:pPr>
                              <w:rPr>
                                <w:rFonts w:ascii="Calibri" w:hAnsi="Calibri" w:cs="Arial"/>
                                <w:b/>
                                <w:bCs/>
                                <w:color w:val="FFFFFF" w:themeColor="background1"/>
                                <w:sz w:val="52"/>
                                <w:szCs w:val="52"/>
                              </w:rPr>
                            </w:pPr>
                            <w:r>
                              <w:rPr>
                                <w:rFonts w:ascii="Calibri" w:hAnsi="Calibri" w:cs="Arial"/>
                                <w:b/>
                                <w:bCs/>
                                <w:color w:val="FFFFFF" w:themeColor="background1"/>
                                <w:sz w:val="52"/>
                                <w:szCs w:val="52"/>
                              </w:rPr>
                              <w:t>Age ratings</w:t>
                            </w:r>
                          </w:p>
                          <w:p w14:paraId="3CEB9BA9" w14:textId="77777777" w:rsidR="00211BFE" w:rsidRDefault="00211BFE" w:rsidP="00211BFE">
                            <w:pPr>
                              <w:rPr>
                                <w:rFonts w:ascii="Calibri" w:hAnsi="Calibri" w:cs="Calibri"/>
                                <w:color w:val="FFFFFF" w:themeColor="background1"/>
                              </w:rPr>
                            </w:pPr>
                            <w:r>
                              <w:rPr>
                                <w:rFonts w:ascii="Calibri" w:hAnsi="Calibri" w:cs="Calibri"/>
                                <w:color w:val="FFFFFF" w:themeColor="background1"/>
                              </w:rPr>
                              <w:t xml:space="preserve">The British Board of Film Classification (BBFC) has launched new digital age rating symbols designed for digital streaming platforms such as Netflix. More and more children are choosing what they watch, so talk to your child about the different ratings so they can make the right decision about what to watch.  </w:t>
                            </w:r>
                          </w:p>
                          <w:p w14:paraId="35BF89B9" w14:textId="77777777" w:rsidR="00211BFE" w:rsidRDefault="00211BFE" w:rsidP="00211BFE">
                            <w:pPr>
                              <w:rPr>
                                <w:rFonts w:ascii="Calibri" w:hAnsi="Calibri" w:cs="Calibri"/>
                                <w:color w:val="FFFFFF" w:themeColor="background1"/>
                              </w:rPr>
                            </w:pPr>
                          </w:p>
                          <w:p w14:paraId="10134431" w14:textId="77777777" w:rsidR="00211BFE" w:rsidRDefault="00211BFE" w:rsidP="00211BFE">
                            <w:pPr>
                              <w:rPr>
                                <w:rFonts w:ascii="Calibri" w:hAnsi="Calibri" w:cs="Arial"/>
                                <w:bCs/>
                                <w:color w:val="FFFFFF" w:themeColor="background1"/>
                              </w:rPr>
                            </w:pPr>
                            <w:r>
                              <w:rPr>
                                <w:rFonts w:ascii="Calibri" w:hAnsi="Calibri" w:cs="Calibri"/>
                                <w:color w:val="FFFFFF" w:themeColor="background1"/>
                              </w:rPr>
                              <w:t xml:space="preserve">More information available here: </w:t>
                            </w:r>
                            <w:hyperlink r:id="rId19" w:history="1">
                              <w:r>
                                <w:rPr>
                                  <w:rStyle w:val="Hyperlink"/>
                                  <w:rFonts w:ascii="Calibri" w:hAnsi="Calibri" w:cs="Calibri"/>
                                  <w:color w:val="FFFFFF" w:themeColor="background1"/>
                                </w:rPr>
                                <w:t>https://bbfc.co.uk/about-bbfc/media-centre/don’t-call-us-boring-‘generation-conscious’-want-make-better-decisions-ever</w:t>
                              </w:r>
                            </w:hyperlink>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30BF24A" id="Rectangle 397" o:spid="_x0000_s1030" style="position:absolute;margin-left:53.95pt;margin-top:-11.25pt;width:141.75pt;height:451.5pt;flip:x;z-index:25166080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" o:allowincell="f" fillcolor="#7030a0" stroked="f">
                <v:textbox inset="2mm,2mm,2mm,2mm">
                  <w:txbxContent>
                    <w:p w14:paraId="596CC5C2" w14:textId="77777777" w:rsidR="00211BFE" w:rsidRDefault="00211BFE" w:rsidP="00211BFE">
                      <w:pPr>
                        <w:rPr>
                          <w:rFonts w:ascii="Calibri" w:hAnsi="Calibri" w:cs="Arial"/>
                          <w:b/>
                          <w:bCs/>
                          <w:color w:val="FFFFFF" w:themeColor="background1"/>
                          <w:sz w:val="52"/>
                          <w:szCs w:val="52"/>
                        </w:rPr>
                      </w:pPr>
                      <w:r>
                        <w:rPr>
                          <w:rFonts w:ascii="Calibri" w:hAnsi="Calibri" w:cs="Arial"/>
                          <w:b/>
                          <w:bCs/>
                          <w:color w:val="FFFFFF" w:themeColor="background1"/>
                          <w:sz w:val="52"/>
                          <w:szCs w:val="52"/>
                        </w:rPr>
                        <w:t>Age ratings</w:t>
                      </w:r>
                    </w:p>
                    <w:p w14:paraId="3CEB9BA9" w14:textId="77777777" w:rsidR="00211BFE" w:rsidRDefault="00211BFE" w:rsidP="00211BFE">
                      <w:pPr>
                        <w:rPr>
                          <w:rFonts w:ascii="Calibri" w:hAnsi="Calibri" w:cs="Calibri"/>
                          <w:color w:val="FFFFFF" w:themeColor="background1"/>
                        </w:rPr>
                      </w:pPr>
                      <w:r>
                        <w:rPr>
                          <w:rFonts w:ascii="Calibri" w:hAnsi="Calibri" w:cs="Calibri"/>
                          <w:color w:val="FFFFFF" w:themeColor="background1"/>
                        </w:rPr>
                        <w:t xml:space="preserve">The British Board of Film Classification (BBFC) has launched new digital age rating symbols designed for digital streaming platforms such as Netflix. More and more children are choosing what they watch, so talk to your child about the different ratings so they can make the right decision about what to watch.  </w:t>
                      </w:r>
                    </w:p>
                    <w:p w14:paraId="35BF89B9" w14:textId="77777777" w:rsidR="00211BFE" w:rsidRDefault="00211BFE" w:rsidP="00211BFE">
                      <w:pPr>
                        <w:rPr>
                          <w:rFonts w:ascii="Calibri" w:hAnsi="Calibri" w:cs="Calibri"/>
                          <w:color w:val="FFFFFF" w:themeColor="background1"/>
                        </w:rPr>
                      </w:pPr>
                    </w:p>
                    <w:p w14:paraId="10134431" w14:textId="77777777" w:rsidR="00211BFE" w:rsidRDefault="00211BFE" w:rsidP="00211BFE">
                      <w:pPr>
                        <w:rPr>
                          <w:rFonts w:ascii="Calibri" w:hAnsi="Calibri" w:cs="Arial"/>
                          <w:bCs/>
                          <w:color w:val="FFFFFF" w:themeColor="background1"/>
                        </w:rPr>
                      </w:pPr>
                      <w:r>
                        <w:rPr>
                          <w:rFonts w:ascii="Calibri" w:hAnsi="Calibri" w:cs="Calibri"/>
                          <w:color w:val="FFFFFF" w:themeColor="background1"/>
                        </w:rPr>
                        <w:t xml:space="preserve">More information available here: </w:t>
                      </w:r>
                      <w:hyperlink r:id="rId20" w:history="1">
                        <w:r>
                          <w:rPr>
                            <w:rStyle w:val="Hyperlink"/>
                            <w:rFonts w:ascii="Calibri" w:hAnsi="Calibri" w:cs="Calibri"/>
                            <w:color w:val="FFFFFF" w:themeColor="background1"/>
                          </w:rPr>
                          <w:t>https://bbfc.co.uk/about-bbfc/media-centre/don’t-call-us-boring-‘generation-conscious’-want-make-better-decisions-ever</w:t>
                        </w:r>
                      </w:hyperlink>
                    </w:p>
                  </w:txbxContent>
                </v:textbox>
                <w10:wrap type="square" anchorx="page" anchory="margin"/>
              </v:roundrect>
            </w:pict>
          </mc:Fallback>
        </mc:AlternateContent>
      </w:r>
      <w:r>
        <w:rPr>
          <w:noProof/>
          <w:lang w:val="en-GB" w:eastAsia="en-GB"/>
        </w:rPr>
        <mc:AlternateContent>
          <mc:Choice Requires="wps">
            <w:drawing>
              <wp:anchor distT="0" distB="0" distL="114300" distR="114300" simplePos="0" relativeHeight="251662848" behindDoc="0" locked="0" layoutInCell="1" allowOverlap="1" wp14:anchorId="1C5ABB1B" wp14:editId="0F67504A">
                <wp:simplePos x="0" y="0"/>
                <wp:positionH relativeFrom="column">
                  <wp:posOffset>-18415</wp:posOffset>
                </wp:positionH>
                <wp:positionV relativeFrom="paragraph">
                  <wp:posOffset>-104775</wp:posOffset>
                </wp:positionV>
                <wp:extent cx="4457700" cy="514350"/>
                <wp:effectExtent l="635" t="0" r="8890" b="0"/>
                <wp:wrapNone/>
                <wp:docPr id="4"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5ED46" w14:textId="77777777" w:rsidR="00211BFE" w:rsidRDefault="00211BFE" w:rsidP="00211BFE">
                            <w:pPr>
                              <w:textAlignment w:val="baseline"/>
                              <w:rPr>
                                <w:rFonts w:ascii="Calibri" w:eastAsia="Times New Roman" w:hAnsi="Calibri"/>
                                <w:b/>
                                <w:color w:val="FFFFFF" w:themeColor="background1"/>
                                <w:sz w:val="42"/>
                                <w:szCs w:val="42"/>
                              </w:rPr>
                            </w:pPr>
                            <w:r>
                              <w:rPr>
                                <w:rFonts w:ascii="Calibri" w:hAnsi="Calibri"/>
                                <w:b/>
                                <w:color w:val="FFFFFF" w:themeColor="background1"/>
                                <w:sz w:val="52"/>
                                <w:szCs w:val="22"/>
                              </w:rPr>
                              <w:t>FIFA 20</w:t>
                            </w:r>
                          </w:p>
                          <w:p w14:paraId="7B3C4E19" w14:textId="77777777" w:rsidR="00211BFE" w:rsidRDefault="00211BFE" w:rsidP="00211BFE">
                            <w:pPr>
                              <w:textAlignment w:val="baseline"/>
                              <w:rPr>
                                <w:rFonts w:ascii="Calibri" w:eastAsia="Times New Roman" w:hAnsi="Calibri"/>
                                <w:b/>
                                <w:color w:val="FFFFFF" w:themeColor="background1"/>
                                <w:sz w:val="42"/>
                                <w:szCs w:val="4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C5ABB1B" id="Rounded Rectangle 7" o:spid="_x0000_s1031" style="position:absolute;margin-left:-1.45pt;margin-top:-8.25pt;width:351pt;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" fillcolor="#00b0f0" stroked="f">
                <v:stroke joinstyle="miter"/>
                <v:textbox>
                  <w:txbxContent>
                    <w:p w14:paraId="0315ED46" w14:textId="77777777" w:rsidR="00211BFE" w:rsidRDefault="00211BFE" w:rsidP="00211BFE">
                      <w:pPr>
                        <w:textAlignment w:val="baseline"/>
                        <w:rPr>
                          <w:rFonts w:ascii="Calibri" w:eastAsia="Times New Roman" w:hAnsi="Calibri"/>
                          <w:b/>
                          <w:color w:val="FFFFFF" w:themeColor="background1"/>
                          <w:sz w:val="42"/>
                          <w:szCs w:val="42"/>
                        </w:rPr>
                      </w:pPr>
                      <w:r>
                        <w:rPr>
                          <w:rFonts w:ascii="Calibri" w:hAnsi="Calibri"/>
                          <w:b/>
                          <w:color w:val="FFFFFF" w:themeColor="background1"/>
                          <w:sz w:val="52"/>
                          <w:szCs w:val="22"/>
                        </w:rPr>
                        <w:t>FIFA 20</w:t>
                      </w:r>
                    </w:p>
                    <w:p w14:paraId="7B3C4E19" w14:textId="77777777" w:rsidR="00211BFE" w:rsidRDefault="00211BFE" w:rsidP="00211BFE">
                      <w:pPr>
                        <w:textAlignment w:val="baseline"/>
                        <w:rPr>
                          <w:rFonts w:ascii="Calibri" w:eastAsia="Times New Roman" w:hAnsi="Calibri"/>
                          <w:b/>
                          <w:color w:val="FFFFFF" w:themeColor="background1"/>
                          <w:sz w:val="42"/>
                          <w:szCs w:val="42"/>
                        </w:rPr>
                      </w:pPr>
                    </w:p>
                  </w:txbxContent>
                </v:textbox>
              </v:roundrect>
            </w:pict>
          </mc:Fallback>
        </mc:AlternateContent>
      </w:r>
    </w:p>
    <w:p w14:paraId="671B86F3" w14:textId="77777777" w:rsidR="00211BFE" w:rsidRDefault="00211BFE" w:rsidP="00211BFE">
      <w:pPr>
        <w:pStyle w:val="PlainText"/>
      </w:pPr>
    </w:p>
    <w:p w14:paraId="261505D3" w14:textId="77777777" w:rsidR="00211BFE" w:rsidRDefault="00211BFE" w:rsidP="00211BFE">
      <w:pPr>
        <w:textAlignment w:val="baseline"/>
        <w:rPr>
          <w:rFonts w:ascii="Calibri" w:eastAsia="Times New Roman" w:hAnsi="Calibri"/>
          <w:color w:val="595959" w:themeColor="text1" w:themeTint="A6"/>
          <w:sz w:val="22"/>
        </w:rPr>
      </w:pPr>
    </w:p>
    <w:p w14:paraId="0F8D3890" w14:textId="481E7A30" w:rsidR="00211BFE" w:rsidRDefault="00211BFE" w:rsidP="00211BFE">
      <w:pPr>
        <w:rPr>
          <w:rFonts w:ascii="Calibri" w:hAnsi="Calibri" w:cs="Calibri"/>
          <w:sz w:val="22"/>
          <w:szCs w:val="22"/>
        </w:rPr>
      </w:pPr>
      <w:r>
        <w:rPr>
          <w:noProof/>
          <w:lang w:val="en-GB" w:eastAsia="en-GB"/>
        </w:rPr>
        <w:drawing>
          <wp:anchor distT="0" distB="0" distL="114300" distR="114300" simplePos="0" relativeHeight="251652608" behindDoc="0" locked="0" layoutInCell="1" allowOverlap="1" wp14:anchorId="5FC8B374" wp14:editId="51E92892">
            <wp:simplePos x="0" y="0"/>
            <wp:positionH relativeFrom="margin">
              <wp:posOffset>1940560</wp:posOffset>
            </wp:positionH>
            <wp:positionV relativeFrom="margin">
              <wp:posOffset>523875</wp:posOffset>
            </wp:positionV>
            <wp:extent cx="859155" cy="1009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9155" cy="100965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sz w:val="22"/>
          <w:szCs w:val="22"/>
        </w:rPr>
        <w:t xml:space="preserve">FIFA 20 was released in September and with Christmas nearly here, we are sure it’ll be on somebody’s Christmas list! FIFA 20 has a PEGI rating of 3 which means PEGI rate the game as suitable for all ages.  </w:t>
      </w:r>
      <w:r>
        <w:rPr>
          <w:rFonts w:ascii="Calibri" w:hAnsi="Calibri" w:cs="Calibri"/>
          <w:b/>
          <w:sz w:val="22"/>
          <w:szCs w:val="22"/>
        </w:rPr>
        <w:t>HOWEVER</w:t>
      </w:r>
      <w:r>
        <w:rPr>
          <w:rFonts w:ascii="Calibri" w:hAnsi="Calibri" w:cs="Calibri"/>
          <w:sz w:val="22"/>
          <w:szCs w:val="22"/>
        </w:rPr>
        <w:t xml:space="preserve">, the PEGI rating does not take into consideration the risk of in game chat and you should be also be aware of in game purchases. </w:t>
      </w:r>
    </w:p>
    <w:p w14:paraId="37BF95AC" w14:textId="77777777" w:rsidR="00211BFE" w:rsidRDefault="00211BFE" w:rsidP="00211BFE">
      <w:pPr>
        <w:rPr>
          <w:rFonts w:ascii="Calibri" w:hAnsi="Calibri" w:cs="Calibri"/>
          <w:sz w:val="22"/>
          <w:szCs w:val="22"/>
        </w:rPr>
      </w:pPr>
    </w:p>
    <w:p w14:paraId="4BDDCB83" w14:textId="77777777" w:rsidR="00211BFE" w:rsidRDefault="00211BFE" w:rsidP="00211BFE">
      <w:pPr>
        <w:rPr>
          <w:rFonts w:ascii="Calibri" w:hAnsi="Calibri" w:cs="Calibri"/>
          <w:b/>
          <w:szCs w:val="22"/>
        </w:rPr>
      </w:pPr>
      <w:r>
        <w:rPr>
          <w:rFonts w:ascii="Calibri" w:hAnsi="Calibri" w:cs="Calibri"/>
          <w:b/>
          <w:szCs w:val="22"/>
        </w:rPr>
        <w:t>In-game purchases</w:t>
      </w:r>
    </w:p>
    <w:p w14:paraId="16D54D3D" w14:textId="33F7A493" w:rsidR="00211BFE" w:rsidRDefault="00211BFE" w:rsidP="00211BFE">
      <w:pPr>
        <w:rPr>
          <w:rFonts w:ascii="Calibri" w:hAnsi="Calibri" w:cs="Calibri"/>
          <w:sz w:val="22"/>
          <w:szCs w:val="22"/>
        </w:rPr>
      </w:pPr>
      <w:r>
        <w:rPr>
          <w:noProof/>
          <w:lang w:val="en-GB" w:eastAsia="en-GB"/>
        </w:rPr>
        <w:drawing>
          <wp:anchor distT="0" distB="0" distL="114300" distR="114300" simplePos="0" relativeHeight="251653632" behindDoc="1" locked="0" layoutInCell="1" allowOverlap="1" wp14:anchorId="31994F45" wp14:editId="78C64FC3">
            <wp:simplePos x="0" y="0"/>
            <wp:positionH relativeFrom="column">
              <wp:posOffset>2585085</wp:posOffset>
            </wp:positionH>
            <wp:positionV relativeFrom="paragraph">
              <wp:posOffset>280035</wp:posOffset>
            </wp:positionV>
            <wp:extent cx="1896110" cy="3391535"/>
            <wp:effectExtent l="0" t="0" r="0" b="0"/>
            <wp:wrapTight wrapText="left">
              <wp:wrapPolygon edited="0">
                <wp:start x="6076" y="0"/>
                <wp:lineTo x="1519" y="1456"/>
                <wp:lineTo x="1085" y="1699"/>
                <wp:lineTo x="2170" y="1941"/>
                <wp:lineTo x="434" y="2548"/>
                <wp:lineTo x="0" y="2912"/>
                <wp:lineTo x="0" y="5217"/>
                <wp:lineTo x="3038" y="5824"/>
                <wp:lineTo x="3038" y="6066"/>
                <wp:lineTo x="5859" y="7765"/>
                <wp:lineTo x="2170" y="8614"/>
                <wp:lineTo x="434" y="9221"/>
                <wp:lineTo x="434" y="9706"/>
                <wp:lineTo x="3472" y="11647"/>
                <wp:lineTo x="3689" y="12011"/>
                <wp:lineTo x="9549" y="13588"/>
                <wp:lineTo x="10851" y="13588"/>
                <wp:lineTo x="10200" y="15530"/>
                <wp:lineTo x="9115" y="17471"/>
                <wp:lineTo x="9332" y="19412"/>
                <wp:lineTo x="6510" y="20140"/>
                <wp:lineTo x="6727" y="21353"/>
                <wp:lineTo x="13672" y="21475"/>
                <wp:lineTo x="15625" y="21475"/>
                <wp:lineTo x="17361" y="21353"/>
                <wp:lineTo x="18880" y="20383"/>
                <wp:lineTo x="18663" y="19412"/>
                <wp:lineTo x="17795" y="17471"/>
                <wp:lineTo x="19097" y="15530"/>
                <wp:lineTo x="19531" y="13588"/>
                <wp:lineTo x="20399" y="11647"/>
                <wp:lineTo x="19314" y="7765"/>
                <wp:lineTo x="21050" y="5824"/>
                <wp:lineTo x="20399" y="3882"/>
                <wp:lineTo x="21484" y="3761"/>
                <wp:lineTo x="21484" y="1941"/>
                <wp:lineTo x="13021" y="0"/>
                <wp:lineTo x="6076" y="0"/>
              </wp:wrapPolygon>
            </wp:wrapTight>
            <wp:docPr id="1" name="Picture 1" descr="football-989987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ball-989987_6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96110" cy="33915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Players can buy FIFA Points to purchase packs (additional players).</w:t>
      </w:r>
      <w:r>
        <w:rPr>
          <w:rFonts w:ascii="Segoe UI" w:hAnsi="Segoe UI" w:cs="Segoe UI"/>
          <w:color w:val="000000"/>
          <w:sz w:val="22"/>
          <w:szCs w:val="22"/>
          <w:shd w:val="clear" w:color="auto" w:fill="FFFFFF"/>
        </w:rPr>
        <w:t xml:space="preserve">  </w:t>
      </w:r>
      <w:r>
        <w:rPr>
          <w:rFonts w:ascii="Calibri" w:hAnsi="Calibri" w:cs="Calibri"/>
          <w:sz w:val="22"/>
          <w:szCs w:val="22"/>
        </w:rPr>
        <w:t>In game purchases can range from £0 to £71.99.   As with any game that allows in-game/app purchases, ensure you have set up passwords and/or limits on any payment details stored.  There have been reports of children spending a lot of money using their parent’s payment details.</w:t>
      </w:r>
    </w:p>
    <w:p w14:paraId="1000DF2D" w14:textId="77777777" w:rsidR="00211BFE" w:rsidRDefault="00211BFE" w:rsidP="00211BFE">
      <w:pPr>
        <w:rPr>
          <w:rFonts w:ascii="Calibri" w:hAnsi="Calibri" w:cs="Calibri"/>
          <w:b/>
          <w:sz w:val="22"/>
          <w:szCs w:val="22"/>
        </w:rPr>
      </w:pPr>
    </w:p>
    <w:p w14:paraId="0C7E75CD" w14:textId="77777777" w:rsidR="00211BFE" w:rsidRDefault="00211BFE" w:rsidP="00211BFE">
      <w:pPr>
        <w:rPr>
          <w:rFonts w:ascii="Calibri" w:hAnsi="Calibri" w:cs="Calibri"/>
          <w:b/>
          <w:szCs w:val="22"/>
        </w:rPr>
      </w:pPr>
      <w:r>
        <w:rPr>
          <w:rFonts w:ascii="Calibri" w:hAnsi="Calibri" w:cs="Calibri"/>
          <w:b/>
          <w:szCs w:val="22"/>
        </w:rPr>
        <w:t>Chat</w:t>
      </w:r>
    </w:p>
    <w:p w14:paraId="6A79F2A4" w14:textId="77777777" w:rsidR="00211BFE" w:rsidRDefault="00211BFE" w:rsidP="00211BFE">
      <w:pPr>
        <w:rPr>
          <w:rFonts w:ascii="Calibri" w:hAnsi="Calibri" w:cs="Calibri"/>
          <w:sz w:val="22"/>
          <w:szCs w:val="22"/>
        </w:rPr>
      </w:pPr>
      <w:r>
        <w:rPr>
          <w:rFonts w:ascii="Calibri" w:hAnsi="Calibri" w:cs="Calibri"/>
          <w:sz w:val="22"/>
          <w:szCs w:val="22"/>
        </w:rPr>
        <w:t xml:space="preserve">You should be aware that your child can chat to other players (with a headset) whilst playing this game and may be exposed to language or content that is unsuitable for them.  </w:t>
      </w:r>
    </w:p>
    <w:p w14:paraId="635E6E1E" w14:textId="77777777" w:rsidR="00211BFE" w:rsidRDefault="00211BFE" w:rsidP="00211BFE">
      <w:pPr>
        <w:rPr>
          <w:rFonts w:ascii="Calibri" w:hAnsi="Calibri" w:cs="Calibri"/>
          <w:sz w:val="22"/>
          <w:szCs w:val="22"/>
        </w:rPr>
      </w:pPr>
    </w:p>
    <w:p w14:paraId="30A5C48D" w14:textId="102DAF3B" w:rsidR="00FA2365" w:rsidRPr="00211BFE" w:rsidRDefault="00B356A1" w:rsidP="00211BFE">
      <w:pPr>
        <w:rPr>
          <w:rFonts w:ascii="Calibri" w:eastAsia="Times New Roman" w:hAnsi="Calibri"/>
          <w:color w:val="595959" w:themeColor="text1" w:themeTint="A6"/>
          <w:sz w:val="22"/>
        </w:rPr>
      </w:pPr>
      <w:r>
        <w:rPr>
          <w:noProof/>
          <w:lang w:val="en-GB" w:eastAsia="en-GB"/>
        </w:rPr>
        <w:lastRenderedPageBreak/>
        <mc:AlternateContent>
          <mc:Choice Requires="wps">
            <w:drawing>
              <wp:anchor distT="91440" distB="91440" distL="114300" distR="114300" simplePos="0" relativeHeight="251656704" behindDoc="1" locked="0" layoutInCell="0" allowOverlap="1" wp14:anchorId="6182D3A5" wp14:editId="111FE8AB">
                <wp:simplePos x="0" y="0"/>
                <wp:positionH relativeFrom="page">
                  <wp:posOffset>695325</wp:posOffset>
                </wp:positionH>
                <wp:positionV relativeFrom="margin">
                  <wp:posOffset>5724525</wp:posOffset>
                </wp:positionV>
                <wp:extent cx="6324600" cy="2581275"/>
                <wp:effectExtent l="0" t="0" r="0" b="0"/>
                <wp:wrapTight wrapText="bothSides">
                  <wp:wrapPolygon edited="0">
                    <wp:start x="1139" y="0"/>
                    <wp:lineTo x="878" y="159"/>
                    <wp:lineTo x="260" y="1036"/>
                    <wp:lineTo x="228" y="1355"/>
                    <wp:lineTo x="-33" y="2551"/>
                    <wp:lineTo x="-33" y="18173"/>
                    <wp:lineTo x="0" y="19129"/>
                    <wp:lineTo x="293" y="20564"/>
                    <wp:lineTo x="943" y="21520"/>
                    <wp:lineTo x="1073" y="21520"/>
                    <wp:lineTo x="20494" y="21520"/>
                    <wp:lineTo x="20624" y="21520"/>
                    <wp:lineTo x="21275" y="20564"/>
                    <wp:lineTo x="21567" y="19129"/>
                    <wp:lineTo x="21600" y="18332"/>
                    <wp:lineTo x="21600" y="2551"/>
                    <wp:lineTo x="21405" y="1674"/>
                    <wp:lineTo x="21307" y="1036"/>
                    <wp:lineTo x="20657" y="80"/>
                    <wp:lineTo x="20429" y="0"/>
                    <wp:lineTo x="1139" y="0"/>
                  </wp:wrapPolygon>
                </wp:wrapTight>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24600" cy="2581275"/>
                        </a:xfrm>
                        <a:prstGeom prst="roundRect">
                          <a:avLst>
                            <a:gd name="adj" fmla="val 16667"/>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63A1CFC" w14:textId="77777777" w:rsidR="00211BFE" w:rsidRDefault="00211BFE" w:rsidP="00211BFE">
                            <w:pPr>
                              <w:pStyle w:val="Default"/>
                              <w:rPr>
                                <w:rFonts w:ascii="Calibri" w:hAnsi="Calibri" w:cs="Calibri"/>
                                <w:b/>
                                <w:color w:val="auto"/>
                                <w:sz w:val="36"/>
                                <w:szCs w:val="22"/>
                              </w:rPr>
                            </w:pPr>
                            <w:r>
                              <w:rPr>
                                <w:rFonts w:ascii="Calibri" w:hAnsi="Calibri" w:cs="Calibri"/>
                                <w:b/>
                                <w:color w:val="auto"/>
                                <w:sz w:val="36"/>
                                <w:szCs w:val="22"/>
                              </w:rPr>
                              <w:t>What is Stadia?</w:t>
                            </w:r>
                          </w:p>
                          <w:p w14:paraId="5E76D0A7" w14:textId="77777777" w:rsidR="00211BFE" w:rsidRDefault="00211BFE" w:rsidP="00211BFE">
                            <w:pPr>
                              <w:rPr>
                                <w:rFonts w:ascii="Calibri" w:hAnsi="Calibri" w:cs="Calibri"/>
                                <w:lang w:val="en-GB" w:eastAsia="en-GB"/>
                              </w:rPr>
                            </w:pPr>
                            <w:r>
                              <w:rPr>
                                <w:rFonts w:ascii="Calibri" w:hAnsi="Calibri" w:cs="Calibri"/>
                              </w:rPr>
                              <w:t xml:space="preserve">Google has launched a new platform called Stadia, it is a game streaming service, which means you can play video games on devices that you may already own such as a smart TV or PC using Chrome.  Stadia works with existing game controllers/keyboards but they have also launched a new controller specific to Stadia. A Stadia Pro subscription costs £8.99 a month.  You need to be aware that some of the games may not be age appropriate for your child; for example, Assassin’s Creed Odyssey has a PEGI rating of 18 so it is important that you set up appropriate controls to ensure your child is accessing age appropriate content.  As parents, you have access to additional controls and privacy settings that allows you to set which games your child can play and who they can play with.  More information is available here: </w:t>
                            </w:r>
                            <w:hyperlink r:id="rId23" w:history="1">
                              <w:r>
                                <w:rPr>
                                  <w:rStyle w:val="Hyperlink"/>
                                  <w:rFonts w:ascii="Calibri" w:hAnsi="Calibri" w:cs="Calibri"/>
                                  <w:color w:val="000000"/>
                                </w:rPr>
                                <w:t>https://support.google.com/stadia/answer/9575790?hl=en&amp;ref_topic=9495322</w:t>
                              </w:r>
                            </w:hyperlink>
                            <w:r>
                              <w:rPr>
                                <w:rFonts w:ascii="Calibri" w:hAnsi="Calibri" w:cs="Calibri"/>
                              </w:rPr>
                              <w:t xml:space="preserve"> </w:t>
                            </w:r>
                          </w:p>
                          <w:p w14:paraId="0F2F8018" w14:textId="77777777" w:rsidR="00211BFE" w:rsidRDefault="00211BFE" w:rsidP="00211BFE">
                            <w:pPr>
                              <w:pStyle w:val="Default"/>
                              <w:rPr>
                                <w:rFonts w:ascii="Calibri" w:hAnsi="Calibri" w:cs="Calibri"/>
                                <w:b/>
                                <w:color w:val="FFFFFF" w:themeColor="background1"/>
                                <w:sz w:val="20"/>
                                <w:szCs w:val="20"/>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182D3A5" id="AutoShape 8" o:spid="_x0000_s1032" style="position:absolute;margin-left:54.75pt;margin-top:450.75pt;width:498pt;height:203.25pt;flip:x;z-index:-25165977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" o:allowincell="f" fillcolor="#92cddc [1944]" stroked="f">
                <v:textbox inset="2mm,2mm,2mm,2mm">
                  <w:txbxContent>
                    <w:p w14:paraId="663A1CFC" w14:textId="77777777" w:rsidR="00211BFE" w:rsidRDefault="00211BFE" w:rsidP="00211BFE">
                      <w:pPr>
                        <w:pStyle w:val="Default"/>
                        <w:rPr>
                          <w:rFonts w:ascii="Calibri" w:hAnsi="Calibri" w:cs="Calibri"/>
                          <w:b/>
                          <w:color w:val="auto"/>
                          <w:sz w:val="36"/>
                          <w:szCs w:val="22"/>
                        </w:rPr>
                      </w:pPr>
                      <w:r>
                        <w:rPr>
                          <w:rFonts w:ascii="Calibri" w:hAnsi="Calibri" w:cs="Calibri"/>
                          <w:b/>
                          <w:color w:val="auto"/>
                          <w:sz w:val="36"/>
                          <w:szCs w:val="22"/>
                        </w:rPr>
                        <w:t>What is Stadia?</w:t>
                      </w:r>
                    </w:p>
                    <w:p w14:paraId="5E76D0A7" w14:textId="77777777" w:rsidR="00211BFE" w:rsidRDefault="00211BFE" w:rsidP="00211BFE">
                      <w:pPr>
                        <w:rPr>
                          <w:rFonts w:ascii="Calibri" w:hAnsi="Calibri" w:cs="Calibri"/>
                          <w:lang w:val="en-GB" w:eastAsia="en-GB"/>
                        </w:rPr>
                      </w:pPr>
                      <w:r>
                        <w:rPr>
                          <w:rFonts w:ascii="Calibri" w:hAnsi="Calibri" w:cs="Calibri"/>
                        </w:rPr>
                        <w:t xml:space="preserve">Google has launched a new platform called Stadia, it is a game streaming service, which means you can play video games on devices that you may already own such as a smart TV or PC using Chrome.  Stadia works with existing game controllers/keyboards but they have also launched a new controller specific to Stadia. A Stadia Pro subscription costs £8.99 a month.  You need to be aware that some of the games may not be age appropriate for your child; for example, Assassin’s Creed Odyssey has a PEGI rating of 18 so it is important that you set up appropriate controls to ensure your child is accessing age appropriate content.  As parents, you have access to additional controls and privacy settings that allows you to set which games your child can play and who they can play with.  More information is available here: </w:t>
                      </w:r>
                      <w:hyperlink r:id="rId24" w:history="1">
                        <w:r>
                          <w:rPr>
                            <w:rStyle w:val="Hyperlink"/>
                            <w:rFonts w:ascii="Calibri" w:hAnsi="Calibri" w:cs="Calibri"/>
                            <w:color w:val="000000"/>
                          </w:rPr>
                          <w:t>https://support.google.com/stadia/answer/9575790?hl=en&amp;ref_topic=9495322</w:t>
                        </w:r>
                      </w:hyperlink>
                      <w:r>
                        <w:rPr>
                          <w:rFonts w:ascii="Calibri" w:hAnsi="Calibri" w:cs="Calibri"/>
                        </w:rPr>
                        <w:t xml:space="preserve"> </w:t>
                      </w:r>
                    </w:p>
                    <w:p w14:paraId="0F2F8018" w14:textId="77777777" w:rsidR="00211BFE" w:rsidRDefault="00211BFE" w:rsidP="00211BFE">
                      <w:pPr>
                        <w:pStyle w:val="Default"/>
                        <w:rPr>
                          <w:rFonts w:ascii="Calibri" w:hAnsi="Calibri" w:cs="Calibri"/>
                          <w:b/>
                          <w:color w:val="FFFFFF" w:themeColor="background1"/>
                          <w:sz w:val="20"/>
                          <w:szCs w:val="20"/>
                        </w:rPr>
                      </w:pPr>
                    </w:p>
                  </w:txbxContent>
                </v:textbox>
                <w10:wrap type="tight" anchorx="page" anchory="margin"/>
              </v:roundrect>
            </w:pict>
          </mc:Fallback>
        </mc:AlternateContent>
      </w:r>
      <w:r w:rsidR="00211BFE">
        <w:rPr>
          <w:rFonts w:ascii="Calibri" w:hAnsi="Calibri"/>
          <w:sz w:val="22"/>
          <w:szCs w:val="22"/>
        </w:rPr>
        <w:t>Play the game with your child, observe them whilst they are playing so you can monitor the sort of chat that they are listening to/contributing to. As always, show your child how to mute any abusive players and report any inappropriate behaviour and ensure that they know that they should talk to you or another trusted adult if they have any concerns.</w:t>
      </w:r>
      <w:r w:rsidR="00FA2365" w:rsidRPr="00430FF4">
        <w:rPr>
          <w:rFonts w:ascii="Calibri" w:eastAsia="Times New Roman" w:hAnsi="Calibri"/>
          <w:sz w:val="22"/>
        </w:rPr>
        <w:t xml:space="preserve"> </w:t>
      </w:r>
    </w:p>
    <w:sectPr w:rsidR="00FA2365" w:rsidRPr="00211BFE" w:rsidSect="001B2F52">
      <w:footerReference w:type="first" r:id="rId25"/>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30514" w14:textId="77777777" w:rsidR="0036114A" w:rsidRDefault="0036114A" w:rsidP="00941697">
      <w:r>
        <w:separator/>
      </w:r>
    </w:p>
  </w:endnote>
  <w:endnote w:type="continuationSeparator" w:id="0">
    <w:p w14:paraId="58430515" w14:textId="77777777" w:rsidR="0036114A" w:rsidRDefault="0036114A" w:rsidP="00941697">
      <w:r>
        <w:continuationSeparator/>
      </w:r>
    </w:p>
  </w:endnote>
  <w:endnote w:type="continuationNotice" w:id="1">
    <w:p w14:paraId="58430516"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kelson-light">
    <w:altName w:val="Times New Roman"/>
    <w:charset w:val="00"/>
    <w:family w:val="auto"/>
    <w:pitch w:val="default"/>
  </w:font>
  <w:font w:name="AvenirNext-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3051A" w14:textId="77777777" w:rsidR="007744AF" w:rsidRDefault="007744AF" w:rsidP="0011736B">
    <w:pPr>
      <w:pStyle w:val="Body"/>
      <w:spacing w:before="0" w:line="240" w:lineRule="auto"/>
    </w:pPr>
  </w:p>
  <w:p w14:paraId="5843051B"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30511" w14:textId="77777777" w:rsidR="0036114A" w:rsidRDefault="0036114A" w:rsidP="00941697">
      <w:r>
        <w:separator/>
      </w:r>
    </w:p>
  </w:footnote>
  <w:footnote w:type="continuationSeparator" w:id="0">
    <w:p w14:paraId="58430512" w14:textId="77777777" w:rsidR="0036114A" w:rsidRDefault="0036114A" w:rsidP="00941697">
      <w:r>
        <w:continuationSeparator/>
      </w:r>
    </w:p>
  </w:footnote>
  <w:footnote w:type="continuationNotice" w:id="1">
    <w:p w14:paraId="5843051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A1A9B"/>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827A4"/>
    <w:multiLevelType w:val="multilevel"/>
    <w:tmpl w:val="D462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4A0DD3"/>
    <w:multiLevelType w:val="hybridMultilevel"/>
    <w:tmpl w:val="FFB46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DF3A05"/>
    <w:multiLevelType w:val="multilevel"/>
    <w:tmpl w:val="20CE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5"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9"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D7B6607"/>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4"/>
  </w:num>
  <w:num w:numId="3">
    <w:abstractNumId w:val="30"/>
  </w:num>
  <w:num w:numId="4">
    <w:abstractNumId w:val="26"/>
  </w:num>
  <w:num w:numId="5">
    <w:abstractNumId w:val="13"/>
  </w:num>
  <w:num w:numId="6">
    <w:abstractNumId w:val="25"/>
  </w:num>
  <w:num w:numId="7">
    <w:abstractNumId w:val="0"/>
  </w:num>
  <w:num w:numId="8">
    <w:abstractNumId w:val="36"/>
  </w:num>
  <w:num w:numId="9">
    <w:abstractNumId w:val="21"/>
  </w:num>
  <w:num w:numId="10">
    <w:abstractNumId w:val="22"/>
  </w:num>
  <w:num w:numId="11">
    <w:abstractNumId w:val="12"/>
  </w:num>
  <w:num w:numId="12">
    <w:abstractNumId w:val="37"/>
  </w:num>
  <w:num w:numId="13">
    <w:abstractNumId w:val="43"/>
  </w:num>
  <w:num w:numId="14">
    <w:abstractNumId w:val="20"/>
  </w:num>
  <w:num w:numId="15">
    <w:abstractNumId w:val="38"/>
  </w:num>
  <w:num w:numId="16">
    <w:abstractNumId w:val="23"/>
  </w:num>
  <w:num w:numId="17">
    <w:abstractNumId w:val="18"/>
  </w:num>
  <w:num w:numId="18">
    <w:abstractNumId w:val="5"/>
  </w:num>
  <w:num w:numId="19">
    <w:abstractNumId w:val="10"/>
  </w:num>
  <w:num w:numId="20">
    <w:abstractNumId w:val="29"/>
  </w:num>
  <w:num w:numId="21">
    <w:abstractNumId w:val="6"/>
  </w:num>
  <w:num w:numId="22">
    <w:abstractNumId w:val="16"/>
  </w:num>
  <w:num w:numId="23">
    <w:abstractNumId w:val="33"/>
  </w:num>
  <w:num w:numId="24">
    <w:abstractNumId w:val="9"/>
  </w:num>
  <w:num w:numId="25">
    <w:abstractNumId w:val="40"/>
  </w:num>
  <w:num w:numId="26">
    <w:abstractNumId w:val="32"/>
  </w:num>
  <w:num w:numId="27">
    <w:abstractNumId w:val="14"/>
  </w:num>
  <w:num w:numId="28">
    <w:abstractNumId w:val="31"/>
  </w:num>
  <w:num w:numId="29">
    <w:abstractNumId w:val="39"/>
  </w:num>
  <w:num w:numId="30">
    <w:abstractNumId w:val="8"/>
  </w:num>
  <w:num w:numId="31">
    <w:abstractNumId w:val="28"/>
  </w:num>
  <w:num w:numId="32">
    <w:abstractNumId w:val="4"/>
  </w:num>
  <w:num w:numId="33">
    <w:abstractNumId w:val="1"/>
  </w:num>
  <w:num w:numId="34">
    <w:abstractNumId w:val="2"/>
  </w:num>
  <w:num w:numId="35">
    <w:abstractNumId w:val="35"/>
  </w:num>
  <w:num w:numId="36">
    <w:abstractNumId w:val="3"/>
  </w:num>
  <w:num w:numId="37">
    <w:abstractNumId w:val="11"/>
  </w:num>
  <w:num w:numId="38">
    <w:abstractNumId w:val="19"/>
  </w:num>
  <w:num w:numId="39">
    <w:abstractNumId w:val="7"/>
  </w:num>
  <w:num w:numId="40">
    <w:abstractNumId w:val="17"/>
  </w:num>
  <w:num w:numId="41">
    <w:abstractNumId w:val="34"/>
  </w:num>
  <w:num w:numId="42">
    <w:abstractNumId w:val="41"/>
  </w:num>
  <w:num w:numId="43">
    <w:abstractNumId w:val="42"/>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44033">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232F3"/>
    <w:rsid w:val="000327E2"/>
    <w:rsid w:val="0003639F"/>
    <w:rsid w:val="0004541D"/>
    <w:rsid w:val="000459DD"/>
    <w:rsid w:val="00046D05"/>
    <w:rsid w:val="00051FC6"/>
    <w:rsid w:val="000737DE"/>
    <w:rsid w:val="00073A32"/>
    <w:rsid w:val="00081BCD"/>
    <w:rsid w:val="00082B8F"/>
    <w:rsid w:val="00096EF7"/>
    <w:rsid w:val="000A0F41"/>
    <w:rsid w:val="000A1A95"/>
    <w:rsid w:val="000C413B"/>
    <w:rsid w:val="000D7A47"/>
    <w:rsid w:val="000E0E68"/>
    <w:rsid w:val="000E1BD0"/>
    <w:rsid w:val="000E4A8E"/>
    <w:rsid w:val="000E6F89"/>
    <w:rsid w:val="000F2E79"/>
    <w:rsid w:val="001005B4"/>
    <w:rsid w:val="00115F32"/>
    <w:rsid w:val="0011736B"/>
    <w:rsid w:val="00124CF6"/>
    <w:rsid w:val="00127151"/>
    <w:rsid w:val="0013188B"/>
    <w:rsid w:val="00132501"/>
    <w:rsid w:val="001341A4"/>
    <w:rsid w:val="00134D4F"/>
    <w:rsid w:val="001411CF"/>
    <w:rsid w:val="00142907"/>
    <w:rsid w:val="0014609A"/>
    <w:rsid w:val="00153CC3"/>
    <w:rsid w:val="001545A8"/>
    <w:rsid w:val="00156DE2"/>
    <w:rsid w:val="00163586"/>
    <w:rsid w:val="00171676"/>
    <w:rsid w:val="00172236"/>
    <w:rsid w:val="00173ACD"/>
    <w:rsid w:val="0018612F"/>
    <w:rsid w:val="00194AF9"/>
    <w:rsid w:val="001B21BF"/>
    <w:rsid w:val="001B2F52"/>
    <w:rsid w:val="001C6BBF"/>
    <w:rsid w:val="001D05CF"/>
    <w:rsid w:val="001D65DE"/>
    <w:rsid w:val="001E2D1E"/>
    <w:rsid w:val="001E5D11"/>
    <w:rsid w:val="00211BFE"/>
    <w:rsid w:val="00215651"/>
    <w:rsid w:val="002159AD"/>
    <w:rsid w:val="00223D73"/>
    <w:rsid w:val="002451EC"/>
    <w:rsid w:val="00245CB8"/>
    <w:rsid w:val="0024722E"/>
    <w:rsid w:val="00270503"/>
    <w:rsid w:val="002926FB"/>
    <w:rsid w:val="002A3230"/>
    <w:rsid w:val="002B5140"/>
    <w:rsid w:val="002C46A9"/>
    <w:rsid w:val="002C4B31"/>
    <w:rsid w:val="002C6854"/>
    <w:rsid w:val="002D5A44"/>
    <w:rsid w:val="002F02B9"/>
    <w:rsid w:val="002F1C59"/>
    <w:rsid w:val="002F4336"/>
    <w:rsid w:val="002F45DB"/>
    <w:rsid w:val="002F72AA"/>
    <w:rsid w:val="002F789C"/>
    <w:rsid w:val="00301320"/>
    <w:rsid w:val="003037F7"/>
    <w:rsid w:val="00305225"/>
    <w:rsid w:val="00320E63"/>
    <w:rsid w:val="003278F8"/>
    <w:rsid w:val="003375B2"/>
    <w:rsid w:val="0034216E"/>
    <w:rsid w:val="003441EC"/>
    <w:rsid w:val="0034466A"/>
    <w:rsid w:val="0036114A"/>
    <w:rsid w:val="00363C6F"/>
    <w:rsid w:val="00382EFD"/>
    <w:rsid w:val="003868B2"/>
    <w:rsid w:val="003C70C5"/>
    <w:rsid w:val="003D1BF1"/>
    <w:rsid w:val="003D3C44"/>
    <w:rsid w:val="003D66D0"/>
    <w:rsid w:val="003F2FED"/>
    <w:rsid w:val="00414C51"/>
    <w:rsid w:val="00414D9A"/>
    <w:rsid w:val="00420116"/>
    <w:rsid w:val="00426ADC"/>
    <w:rsid w:val="004318FD"/>
    <w:rsid w:val="00432F72"/>
    <w:rsid w:val="0043611C"/>
    <w:rsid w:val="004442B4"/>
    <w:rsid w:val="00460176"/>
    <w:rsid w:val="0046627A"/>
    <w:rsid w:val="00476147"/>
    <w:rsid w:val="00484F03"/>
    <w:rsid w:val="004A28BD"/>
    <w:rsid w:val="004A45A0"/>
    <w:rsid w:val="004A4651"/>
    <w:rsid w:val="004C0E7C"/>
    <w:rsid w:val="004C329D"/>
    <w:rsid w:val="004C5C97"/>
    <w:rsid w:val="004C666D"/>
    <w:rsid w:val="004D3FD4"/>
    <w:rsid w:val="004E0D07"/>
    <w:rsid w:val="004E32F3"/>
    <w:rsid w:val="004E3F85"/>
    <w:rsid w:val="004F5533"/>
    <w:rsid w:val="00501213"/>
    <w:rsid w:val="005155D8"/>
    <w:rsid w:val="0053566B"/>
    <w:rsid w:val="005406E4"/>
    <w:rsid w:val="00543250"/>
    <w:rsid w:val="00556FDA"/>
    <w:rsid w:val="00563006"/>
    <w:rsid w:val="00572BAC"/>
    <w:rsid w:val="00581345"/>
    <w:rsid w:val="005845AB"/>
    <w:rsid w:val="005A090E"/>
    <w:rsid w:val="005B1E79"/>
    <w:rsid w:val="005B6C3D"/>
    <w:rsid w:val="005D1735"/>
    <w:rsid w:val="005D2E18"/>
    <w:rsid w:val="005E1093"/>
    <w:rsid w:val="005E387D"/>
    <w:rsid w:val="005F7393"/>
    <w:rsid w:val="006155E0"/>
    <w:rsid w:val="00630B2F"/>
    <w:rsid w:val="006326CA"/>
    <w:rsid w:val="0064201D"/>
    <w:rsid w:val="006479B9"/>
    <w:rsid w:val="0065070C"/>
    <w:rsid w:val="00652D1A"/>
    <w:rsid w:val="00661BA1"/>
    <w:rsid w:val="0067558A"/>
    <w:rsid w:val="0069073B"/>
    <w:rsid w:val="00691F8D"/>
    <w:rsid w:val="006A0F45"/>
    <w:rsid w:val="006A3442"/>
    <w:rsid w:val="006A52F4"/>
    <w:rsid w:val="006B09DE"/>
    <w:rsid w:val="006B1FC2"/>
    <w:rsid w:val="006D4B4F"/>
    <w:rsid w:val="006D7861"/>
    <w:rsid w:val="006E171C"/>
    <w:rsid w:val="006F2D5C"/>
    <w:rsid w:val="00705F4B"/>
    <w:rsid w:val="007067B0"/>
    <w:rsid w:val="00710633"/>
    <w:rsid w:val="00710A85"/>
    <w:rsid w:val="0071457F"/>
    <w:rsid w:val="00715605"/>
    <w:rsid w:val="0072217F"/>
    <w:rsid w:val="007227C4"/>
    <w:rsid w:val="00722B17"/>
    <w:rsid w:val="0072499F"/>
    <w:rsid w:val="00724C1B"/>
    <w:rsid w:val="007378E6"/>
    <w:rsid w:val="00741DAA"/>
    <w:rsid w:val="00753394"/>
    <w:rsid w:val="00754A33"/>
    <w:rsid w:val="00761E6E"/>
    <w:rsid w:val="00766622"/>
    <w:rsid w:val="00767C88"/>
    <w:rsid w:val="007744AF"/>
    <w:rsid w:val="007765FA"/>
    <w:rsid w:val="00776CD6"/>
    <w:rsid w:val="007851F6"/>
    <w:rsid w:val="00786D29"/>
    <w:rsid w:val="007A54E0"/>
    <w:rsid w:val="007A7DB3"/>
    <w:rsid w:val="007B0623"/>
    <w:rsid w:val="007B6F4C"/>
    <w:rsid w:val="007D2BD8"/>
    <w:rsid w:val="007D41AA"/>
    <w:rsid w:val="007E2DAA"/>
    <w:rsid w:val="007E54BA"/>
    <w:rsid w:val="007F16AE"/>
    <w:rsid w:val="007F73F1"/>
    <w:rsid w:val="00801838"/>
    <w:rsid w:val="00803CB5"/>
    <w:rsid w:val="00804D5F"/>
    <w:rsid w:val="0081340D"/>
    <w:rsid w:val="0082157A"/>
    <w:rsid w:val="00833A8D"/>
    <w:rsid w:val="00837BEF"/>
    <w:rsid w:val="008474AB"/>
    <w:rsid w:val="00857411"/>
    <w:rsid w:val="00861219"/>
    <w:rsid w:val="008746B7"/>
    <w:rsid w:val="0087668B"/>
    <w:rsid w:val="008855F0"/>
    <w:rsid w:val="00886747"/>
    <w:rsid w:val="00897669"/>
    <w:rsid w:val="008A0821"/>
    <w:rsid w:val="008A5D59"/>
    <w:rsid w:val="008B4784"/>
    <w:rsid w:val="008C0C7E"/>
    <w:rsid w:val="008C18AE"/>
    <w:rsid w:val="008D3803"/>
    <w:rsid w:val="008E7C73"/>
    <w:rsid w:val="009161EF"/>
    <w:rsid w:val="00921467"/>
    <w:rsid w:val="00941697"/>
    <w:rsid w:val="00942DC4"/>
    <w:rsid w:val="00972D69"/>
    <w:rsid w:val="009809DB"/>
    <w:rsid w:val="009843D5"/>
    <w:rsid w:val="0098482D"/>
    <w:rsid w:val="00984B8B"/>
    <w:rsid w:val="009871D9"/>
    <w:rsid w:val="00987297"/>
    <w:rsid w:val="009B6184"/>
    <w:rsid w:val="009C6934"/>
    <w:rsid w:val="009D2EC8"/>
    <w:rsid w:val="009D4136"/>
    <w:rsid w:val="009E008B"/>
    <w:rsid w:val="00A017FD"/>
    <w:rsid w:val="00A07075"/>
    <w:rsid w:val="00A172F2"/>
    <w:rsid w:val="00A34616"/>
    <w:rsid w:val="00A365B2"/>
    <w:rsid w:val="00A57441"/>
    <w:rsid w:val="00A57D56"/>
    <w:rsid w:val="00A662C6"/>
    <w:rsid w:val="00A67608"/>
    <w:rsid w:val="00A67709"/>
    <w:rsid w:val="00A775C1"/>
    <w:rsid w:val="00A97E6D"/>
    <w:rsid w:val="00AA2440"/>
    <w:rsid w:val="00AA288D"/>
    <w:rsid w:val="00AA7898"/>
    <w:rsid w:val="00AD005C"/>
    <w:rsid w:val="00AD72E3"/>
    <w:rsid w:val="00B0059B"/>
    <w:rsid w:val="00B03099"/>
    <w:rsid w:val="00B07EAA"/>
    <w:rsid w:val="00B21043"/>
    <w:rsid w:val="00B26DAA"/>
    <w:rsid w:val="00B356A1"/>
    <w:rsid w:val="00B443F0"/>
    <w:rsid w:val="00B524BC"/>
    <w:rsid w:val="00B5532E"/>
    <w:rsid w:val="00B603CD"/>
    <w:rsid w:val="00B61196"/>
    <w:rsid w:val="00B71797"/>
    <w:rsid w:val="00B81C11"/>
    <w:rsid w:val="00B879F0"/>
    <w:rsid w:val="00BA6BCA"/>
    <w:rsid w:val="00BB3196"/>
    <w:rsid w:val="00BB414E"/>
    <w:rsid w:val="00BB48EC"/>
    <w:rsid w:val="00BC046F"/>
    <w:rsid w:val="00BC1C84"/>
    <w:rsid w:val="00BC2DC8"/>
    <w:rsid w:val="00BC3153"/>
    <w:rsid w:val="00BD6D18"/>
    <w:rsid w:val="00BE50A1"/>
    <w:rsid w:val="00BF71B6"/>
    <w:rsid w:val="00C117DB"/>
    <w:rsid w:val="00C12298"/>
    <w:rsid w:val="00C21D7A"/>
    <w:rsid w:val="00C31CF1"/>
    <w:rsid w:val="00C55F96"/>
    <w:rsid w:val="00C6029E"/>
    <w:rsid w:val="00C611B3"/>
    <w:rsid w:val="00C63045"/>
    <w:rsid w:val="00C65F54"/>
    <w:rsid w:val="00C84897"/>
    <w:rsid w:val="00C84B2B"/>
    <w:rsid w:val="00C877A6"/>
    <w:rsid w:val="00C90195"/>
    <w:rsid w:val="00CA66F8"/>
    <w:rsid w:val="00CB5D40"/>
    <w:rsid w:val="00CB607F"/>
    <w:rsid w:val="00CC24E5"/>
    <w:rsid w:val="00CD75AC"/>
    <w:rsid w:val="00CE269B"/>
    <w:rsid w:val="00CE6D6E"/>
    <w:rsid w:val="00CF5B4A"/>
    <w:rsid w:val="00D0637F"/>
    <w:rsid w:val="00D06DBD"/>
    <w:rsid w:val="00D07E70"/>
    <w:rsid w:val="00D22F9B"/>
    <w:rsid w:val="00D23C28"/>
    <w:rsid w:val="00D314E0"/>
    <w:rsid w:val="00D34F45"/>
    <w:rsid w:val="00D43707"/>
    <w:rsid w:val="00D45B8F"/>
    <w:rsid w:val="00D52297"/>
    <w:rsid w:val="00D67C3F"/>
    <w:rsid w:val="00D74A38"/>
    <w:rsid w:val="00D74B7D"/>
    <w:rsid w:val="00D82B37"/>
    <w:rsid w:val="00D91281"/>
    <w:rsid w:val="00D93F9D"/>
    <w:rsid w:val="00DB1BE8"/>
    <w:rsid w:val="00DB34C4"/>
    <w:rsid w:val="00DD0CF5"/>
    <w:rsid w:val="00DE0AC4"/>
    <w:rsid w:val="00DE1238"/>
    <w:rsid w:val="00DE5616"/>
    <w:rsid w:val="00DF146C"/>
    <w:rsid w:val="00DF218B"/>
    <w:rsid w:val="00DF50F4"/>
    <w:rsid w:val="00DF6D0B"/>
    <w:rsid w:val="00DF7453"/>
    <w:rsid w:val="00DF7A92"/>
    <w:rsid w:val="00E00EF4"/>
    <w:rsid w:val="00E029D7"/>
    <w:rsid w:val="00E04D0C"/>
    <w:rsid w:val="00E157FF"/>
    <w:rsid w:val="00E20024"/>
    <w:rsid w:val="00E2439E"/>
    <w:rsid w:val="00E243CD"/>
    <w:rsid w:val="00E25309"/>
    <w:rsid w:val="00E3233E"/>
    <w:rsid w:val="00E520D4"/>
    <w:rsid w:val="00E71154"/>
    <w:rsid w:val="00E74D5B"/>
    <w:rsid w:val="00E82B9D"/>
    <w:rsid w:val="00E86C64"/>
    <w:rsid w:val="00E91745"/>
    <w:rsid w:val="00E966C0"/>
    <w:rsid w:val="00EA0956"/>
    <w:rsid w:val="00EA1BE9"/>
    <w:rsid w:val="00EA596C"/>
    <w:rsid w:val="00EA6FD8"/>
    <w:rsid w:val="00EB1201"/>
    <w:rsid w:val="00EC065E"/>
    <w:rsid w:val="00EC402E"/>
    <w:rsid w:val="00EF7ADB"/>
    <w:rsid w:val="00F043A8"/>
    <w:rsid w:val="00F22D57"/>
    <w:rsid w:val="00F464E5"/>
    <w:rsid w:val="00F51DFB"/>
    <w:rsid w:val="00F63C49"/>
    <w:rsid w:val="00F836C9"/>
    <w:rsid w:val="00F87D32"/>
    <w:rsid w:val="00FA2365"/>
    <w:rsid w:val="00FC721D"/>
    <w:rsid w:val="00FD26E0"/>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colormru v:ext="edit" colors="#b2b2b2"/>
    </o:shapedefaults>
    <o:shapelayout v:ext="edit">
      <o:idmap v:ext="edit" data="1"/>
    </o:shapelayout>
  </w:shapeDefaults>
  <w:decimalSymbol w:val="."/>
  <w:listSeparator w:val=","/>
  <w14:docId w14:val="5843050B"/>
  <w15:docId w15:val="{3DA81C71-A8C2-4C0E-9276-09A19812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TitleChar">
    <w:name w:val="Title Char"/>
    <w:basedOn w:val="DefaultParagraphFont"/>
    <w:link w:val="Title"/>
    <w:uiPriority w:val="99"/>
    <w:rsid w:val="00D74B7D"/>
    <w:rPr>
      <w:rFonts w:ascii="Roboto" w:eastAsia="Roboto" w:hAnsi="Roboto" w:cs="Roboto"/>
      <w:color w:val="283592"/>
      <w:sz w:val="68"/>
      <w:szCs w:val="68"/>
      <w:u w:color="283592"/>
    </w:rPr>
  </w:style>
  <w:style w:type="character" w:customStyle="1" w:styleId="spelle">
    <w:name w:val="spelle"/>
    <w:basedOn w:val="DefaultParagraphFont"/>
    <w:rsid w:val="00D74B7D"/>
  </w:style>
  <w:style w:type="character" w:styleId="SubtleEmphasis">
    <w:name w:val="Subtle Emphasis"/>
    <w:basedOn w:val="DefaultParagraphFont"/>
    <w:uiPriority w:val="19"/>
    <w:qFormat/>
    <w:rsid w:val="00211BF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488335">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75923240">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laystation.com/en-gb/explore/playstation-network/family-accounts/" TargetMode="External"/><Relationship Id="rId18" Type="http://schemas.openxmlformats.org/officeDocument/2006/relationships/hyperlink" Target="https://www.childnet.com/parents-and-carers/hot-topics/cyberbully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bbc.co.uk/programmes/articles/CDT1p7qHZxjrGLsw1xh7Pg/sharenting-six-things-parents-should-think-about-before-hitting-post-on-social-medi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c.co.uk/programmes/articles/CDT1p7qHZxjrGLsw1xh7Pg/sharenting-six-things-parents-should-think-about-before-hitting-post-on-social-media" TargetMode="External"/><Relationship Id="rId20" Type="http://schemas.openxmlformats.org/officeDocument/2006/relationships/hyperlink" Target="https://bbfc.co.uk/about-bbfc/media-centre/don't-call-us-boring-%E2%80%98generation-conscious%E2%80%99-want-make-better-decisions-ev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upport.google.com/stadia/answer/9575790?hl=en&amp;ref_topic=9495322" TargetMode="External"/><Relationship Id="rId5" Type="http://schemas.openxmlformats.org/officeDocument/2006/relationships/numbering" Target="numbering.xml"/><Relationship Id="rId15" Type="http://schemas.openxmlformats.org/officeDocument/2006/relationships/hyperlink" Target="https://parentinfo.org/article/safer-internet-day-2019-how-to-help-your-child-be-kind-to-others-online" TargetMode="External"/><Relationship Id="rId23" Type="http://schemas.openxmlformats.org/officeDocument/2006/relationships/hyperlink" Target="https://support.google.com/stadia/answer/9575790?hl=en&amp;ref_topic=9495322" TargetMode="External"/><Relationship Id="rId10" Type="http://schemas.openxmlformats.org/officeDocument/2006/relationships/endnotes" Target="endnotes.xml"/><Relationship Id="rId19" Type="http://schemas.openxmlformats.org/officeDocument/2006/relationships/hyperlink" Target="https://bbfc.co.uk/about-bbfc/media-centre/don't-call-us-boring-%E2%80%98generation-conscious%E2%80%99-want-make-better-decisions-ev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laystation.com/en-gb/explore/playstation-network/family-accounts/" TargetMode="Externa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85CABBB-7205-4957-8BAF-F6C3775BDBDC}">
  <ds:schemaRef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www.w3.org/XML/1998/namespace"/>
    <ds:schemaRef ds:uri="http://purl.org/dc/elements/1.1/"/>
  </ds:schemaRefs>
</ds:datastoreItem>
</file>

<file path=customXml/itemProps4.xml><?xml version="1.0" encoding="utf-8"?>
<ds:datastoreItem xmlns:ds="http://schemas.openxmlformats.org/officeDocument/2006/customXml" ds:itemID="{7BC1D894-B7EE-4EF6-8F3C-1073F9A56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135CF96B</Template>
  <TotalTime>0</TotalTime>
  <Pages>3</Pages>
  <Words>424</Words>
  <Characters>2423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B MCGURK</cp:lastModifiedBy>
  <cp:revision>2</cp:revision>
  <cp:lastPrinted>2016-06-06T14:07:00Z</cp:lastPrinted>
  <dcterms:created xsi:type="dcterms:W3CDTF">2019-12-06T10:58:00Z</dcterms:created>
  <dcterms:modified xsi:type="dcterms:W3CDTF">2019-12-06T10:58:00Z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